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99" w:rsidRDefault="00203E6F">
      <w:pPr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 xml:space="preserve">              </w:t>
      </w:r>
      <w:r w:rsidRPr="00203E6F">
        <w:rPr>
          <w:b/>
          <w:sz w:val="52"/>
        </w:rPr>
        <w:t>Sakliste til Årsmøte</w:t>
      </w:r>
    </w:p>
    <w:p w:rsidR="00203E6F" w:rsidRDefault="00203E6F" w:rsidP="00203E6F">
      <w:pPr>
        <w:ind w:firstLine="708"/>
        <w:rPr>
          <w:b/>
          <w:sz w:val="32"/>
        </w:rPr>
      </w:pPr>
      <w:r>
        <w:rPr>
          <w:b/>
          <w:sz w:val="32"/>
        </w:rPr>
        <w:t>For Steinkjer Friidrettsklubb på fysikkrommet S.V.S</w:t>
      </w:r>
    </w:p>
    <w:p w:rsidR="00203E6F" w:rsidRDefault="00203E6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Onsdag 9.3.2016</w:t>
      </w:r>
      <w:r>
        <w:rPr>
          <w:b/>
          <w:sz w:val="32"/>
        </w:rPr>
        <w:tab/>
        <w:t xml:space="preserve"> kl. 1900</w:t>
      </w:r>
    </w:p>
    <w:p w:rsidR="00203E6F" w:rsidRDefault="00203E6F">
      <w:pPr>
        <w:rPr>
          <w:b/>
          <w:sz w:val="32"/>
        </w:rPr>
      </w:pPr>
    </w:p>
    <w:p w:rsidR="00203E6F" w:rsidRDefault="00203E6F" w:rsidP="00203E6F">
      <w:pPr>
        <w:pStyle w:val="Listeavsnitt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Åpning</w:t>
      </w:r>
    </w:p>
    <w:p w:rsidR="00203E6F" w:rsidRDefault="00203E6F" w:rsidP="00203E6F">
      <w:pPr>
        <w:ind w:left="360"/>
        <w:rPr>
          <w:b/>
          <w:sz w:val="32"/>
        </w:rPr>
      </w:pPr>
      <w:r w:rsidRPr="00203E6F">
        <w:rPr>
          <w:b/>
          <w:sz w:val="32"/>
        </w:rPr>
        <w:t>2.</w:t>
      </w:r>
      <w:r>
        <w:rPr>
          <w:b/>
          <w:sz w:val="32"/>
        </w:rPr>
        <w:t xml:space="preserve"> Konstituering – valg av ordstyrer or referent</w:t>
      </w:r>
    </w:p>
    <w:p w:rsidR="00203E6F" w:rsidRDefault="00203E6F" w:rsidP="00203E6F">
      <w:pPr>
        <w:ind w:left="360"/>
        <w:rPr>
          <w:b/>
          <w:sz w:val="32"/>
        </w:rPr>
      </w:pPr>
      <w:r>
        <w:rPr>
          <w:b/>
          <w:sz w:val="32"/>
        </w:rPr>
        <w:t>3. Godkjenning av innkalling og saksliste</w:t>
      </w:r>
    </w:p>
    <w:p w:rsidR="00203E6F" w:rsidRDefault="00203E6F" w:rsidP="00203E6F">
      <w:pPr>
        <w:ind w:left="360"/>
        <w:rPr>
          <w:b/>
          <w:sz w:val="32"/>
        </w:rPr>
      </w:pPr>
      <w:r>
        <w:rPr>
          <w:b/>
          <w:sz w:val="32"/>
        </w:rPr>
        <w:t>4. Årsberetning</w:t>
      </w:r>
    </w:p>
    <w:p w:rsidR="00203E6F" w:rsidRDefault="00203E6F" w:rsidP="00203E6F">
      <w:pPr>
        <w:ind w:left="360"/>
        <w:rPr>
          <w:b/>
          <w:sz w:val="32"/>
        </w:rPr>
      </w:pPr>
      <w:r>
        <w:rPr>
          <w:b/>
          <w:sz w:val="32"/>
        </w:rPr>
        <w:t>5. Regnskap</w:t>
      </w:r>
    </w:p>
    <w:p w:rsidR="00203E6F" w:rsidRDefault="00203E6F" w:rsidP="00203E6F">
      <w:pPr>
        <w:ind w:left="360"/>
        <w:rPr>
          <w:b/>
          <w:sz w:val="32"/>
        </w:rPr>
      </w:pPr>
      <w:r>
        <w:rPr>
          <w:b/>
          <w:sz w:val="32"/>
        </w:rPr>
        <w:t>6. Fastsettelse av kontingent</w:t>
      </w:r>
    </w:p>
    <w:p w:rsidR="00203E6F" w:rsidRDefault="00203E6F" w:rsidP="00203E6F">
      <w:pPr>
        <w:ind w:left="360"/>
        <w:rPr>
          <w:b/>
          <w:sz w:val="32"/>
        </w:rPr>
      </w:pPr>
      <w:r>
        <w:rPr>
          <w:b/>
          <w:sz w:val="32"/>
        </w:rPr>
        <w:t xml:space="preserve">7. Budsjett 2016 </w:t>
      </w:r>
    </w:p>
    <w:p w:rsidR="00203E6F" w:rsidRDefault="00203E6F" w:rsidP="00203E6F">
      <w:pPr>
        <w:ind w:left="360"/>
        <w:rPr>
          <w:b/>
          <w:sz w:val="32"/>
        </w:rPr>
      </w:pPr>
      <w:r>
        <w:rPr>
          <w:b/>
          <w:sz w:val="32"/>
        </w:rPr>
        <w:t>8. Forslag til ny lov</w:t>
      </w:r>
    </w:p>
    <w:p w:rsidR="00203E6F" w:rsidRDefault="00203E6F" w:rsidP="00203E6F">
      <w:pPr>
        <w:ind w:left="360"/>
        <w:rPr>
          <w:b/>
          <w:sz w:val="32"/>
        </w:rPr>
      </w:pPr>
      <w:r>
        <w:rPr>
          <w:b/>
          <w:sz w:val="32"/>
        </w:rPr>
        <w:t>9. Valg</w:t>
      </w:r>
    </w:p>
    <w:p w:rsidR="00203E6F" w:rsidRDefault="00203E6F" w:rsidP="00203E6F">
      <w:pPr>
        <w:ind w:left="360"/>
        <w:rPr>
          <w:b/>
          <w:sz w:val="32"/>
        </w:rPr>
      </w:pPr>
    </w:p>
    <w:p w:rsidR="00203E6F" w:rsidRPr="00203E6F" w:rsidRDefault="00203E6F" w:rsidP="00203E6F">
      <w:pPr>
        <w:ind w:left="360"/>
        <w:rPr>
          <w:b/>
          <w:sz w:val="32"/>
        </w:rPr>
      </w:pPr>
      <w:r>
        <w:rPr>
          <w:b/>
          <w:sz w:val="32"/>
        </w:rPr>
        <w:t>Styret ønsker velkommen til årsmøte</w:t>
      </w:r>
      <w:r>
        <w:rPr>
          <w:b/>
          <w:sz w:val="32"/>
        </w:rPr>
        <w:tab/>
      </w:r>
    </w:p>
    <w:sectPr w:rsidR="00203E6F" w:rsidRPr="00203E6F" w:rsidSect="00EE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3B3"/>
    <w:multiLevelType w:val="hybridMultilevel"/>
    <w:tmpl w:val="39524D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F"/>
    <w:rsid w:val="001E2DC3"/>
    <w:rsid w:val="00203E6F"/>
    <w:rsid w:val="002B1137"/>
    <w:rsid w:val="003748AB"/>
    <w:rsid w:val="00394ECD"/>
    <w:rsid w:val="00457AED"/>
    <w:rsid w:val="004E7170"/>
    <w:rsid w:val="005766E3"/>
    <w:rsid w:val="00650D5D"/>
    <w:rsid w:val="0079757F"/>
    <w:rsid w:val="007F1D0C"/>
    <w:rsid w:val="00814290"/>
    <w:rsid w:val="00BB0478"/>
    <w:rsid w:val="00BD7336"/>
    <w:rsid w:val="00D437A6"/>
    <w:rsid w:val="00EE0596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96811145</Template>
  <TotalTime>1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Jannike Strugstad</cp:lastModifiedBy>
  <cp:revision>2</cp:revision>
  <dcterms:created xsi:type="dcterms:W3CDTF">2016-03-02T19:27:00Z</dcterms:created>
  <dcterms:modified xsi:type="dcterms:W3CDTF">2016-03-02T19:27:00Z</dcterms:modified>
</cp:coreProperties>
</file>