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265BDA" w:rsidRDefault="00265BDA" w:rsidP="00265BDA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7C8E165">
            <wp:extent cx="3194685" cy="725170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BDA" w:rsidRDefault="00265BDA" w:rsidP="00265BDA">
      <w:pPr>
        <w:jc w:val="center"/>
      </w:pPr>
    </w:p>
    <w:p w:rsidR="00A71555" w:rsidRPr="00F049DC" w:rsidRDefault="00265BDA" w:rsidP="00265BDA">
      <w:pPr>
        <w:jc w:val="center"/>
        <w:rPr>
          <w:b/>
          <w:sz w:val="40"/>
          <w:szCs w:val="40"/>
        </w:rPr>
      </w:pPr>
      <w:r w:rsidRPr="00F049DC">
        <w:rPr>
          <w:b/>
          <w:sz w:val="40"/>
          <w:szCs w:val="40"/>
        </w:rPr>
        <w:t>Invitasjon til åpen friidrettshall</w:t>
      </w:r>
    </w:p>
    <w:p w:rsidR="00265BDA" w:rsidRPr="007B0CBF" w:rsidRDefault="00265BDA">
      <w:pPr>
        <w:rPr>
          <w:sz w:val="32"/>
          <w:szCs w:val="32"/>
        </w:rPr>
      </w:pPr>
    </w:p>
    <w:p w:rsidR="007B0CBF" w:rsidRPr="00782B14" w:rsidRDefault="009D31E5" w:rsidP="00782B14">
      <w:pPr>
        <w:jc w:val="center"/>
        <w:rPr>
          <w:b/>
          <w:sz w:val="32"/>
          <w:szCs w:val="32"/>
        </w:rPr>
      </w:pPr>
      <w:r w:rsidRPr="007B0CBF">
        <w:rPr>
          <w:b/>
          <w:sz w:val="32"/>
          <w:szCs w:val="32"/>
        </w:rPr>
        <w:t xml:space="preserve">Er du i alderen 6-15 år og </w:t>
      </w:r>
      <w:r w:rsidR="00265BDA" w:rsidRPr="007B0CBF">
        <w:rPr>
          <w:b/>
          <w:sz w:val="32"/>
          <w:szCs w:val="32"/>
        </w:rPr>
        <w:t>har lyst til å prøve de ulike friidrettsøvelsene?</w:t>
      </w:r>
    </w:p>
    <w:p w:rsidR="00E56478" w:rsidRDefault="00782B14" w:rsidP="007B0CBF">
      <w:pPr>
        <w:rPr>
          <w:sz w:val="28"/>
          <w:szCs w:val="28"/>
        </w:rPr>
      </w:pPr>
      <w:r>
        <w:rPr>
          <w:sz w:val="28"/>
          <w:szCs w:val="28"/>
        </w:rPr>
        <w:t>Da tilbyr vi å</w:t>
      </w:r>
      <w:r w:rsidR="007B0CBF">
        <w:rPr>
          <w:sz w:val="28"/>
          <w:szCs w:val="28"/>
        </w:rPr>
        <w:t>pen hall er fredager 04.mars, 11.mars, 18.mars, 01.april og 0</w:t>
      </w:r>
      <w:r>
        <w:rPr>
          <w:sz w:val="28"/>
          <w:szCs w:val="28"/>
        </w:rPr>
        <w:t xml:space="preserve">8.april. </w:t>
      </w:r>
      <w:r w:rsidR="00E56478" w:rsidRPr="00E56478">
        <w:rPr>
          <w:b/>
          <w:sz w:val="28"/>
          <w:szCs w:val="28"/>
        </w:rPr>
        <w:t>Kl.17:30-18.30</w:t>
      </w:r>
    </w:p>
    <w:p w:rsidR="007B0CBF" w:rsidRPr="007B0CBF" w:rsidRDefault="007B0CBF" w:rsidP="00782B14">
      <w:pPr>
        <w:jc w:val="center"/>
        <w:rPr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00632ACA" wp14:editId="293F3B5C">
            <wp:extent cx="2962275" cy="1589922"/>
            <wp:effectExtent l="0" t="0" r="0" b="0"/>
            <wp:docPr id="5" name="irc_mi" descr="http://www.steinkjerleksikonet.no/img/vis_gen.php?tbl=bilde&amp;fil=innhold&amp;id=2126&amp;thumb=5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inkjerleksikonet.no/img/vis_gen.php?tbl=bilde&amp;fil=innhold&amp;id=2126&amp;thumb=5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6" cy="15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DA" w:rsidRPr="00F049DC" w:rsidRDefault="00F049DC">
      <w:pPr>
        <w:rPr>
          <w:sz w:val="28"/>
          <w:szCs w:val="28"/>
        </w:rPr>
      </w:pPr>
      <w:r w:rsidRPr="00F049DC">
        <w:rPr>
          <w:sz w:val="28"/>
          <w:szCs w:val="28"/>
        </w:rPr>
        <w:t>Treningene vil bestå av de ulike friidrettsøvelsene med løp, hopp og kast. Det vil også bli litt orientering, lek og basis!</w:t>
      </w:r>
      <w:r w:rsidR="009D31E5">
        <w:rPr>
          <w:sz w:val="28"/>
          <w:szCs w:val="28"/>
        </w:rPr>
        <w:t xml:space="preserve"> </w:t>
      </w:r>
      <w:r w:rsidR="009D31E5" w:rsidRPr="00F049DC">
        <w:rPr>
          <w:sz w:val="28"/>
          <w:szCs w:val="28"/>
        </w:rPr>
        <w:t xml:space="preserve">Her vil det være instruktører som vil veilede dere.  </w:t>
      </w:r>
    </w:p>
    <w:p w:rsidR="00265BDA" w:rsidRPr="00F049DC" w:rsidRDefault="00265BDA">
      <w:pPr>
        <w:rPr>
          <w:sz w:val="28"/>
          <w:szCs w:val="28"/>
        </w:rPr>
      </w:pPr>
      <w:r w:rsidRPr="00F049DC">
        <w:rPr>
          <w:sz w:val="28"/>
          <w:szCs w:val="28"/>
        </w:rPr>
        <w:t>Her er det</w:t>
      </w:r>
      <w:r w:rsidR="00F049DC" w:rsidRPr="00F049DC">
        <w:rPr>
          <w:sz w:val="28"/>
          <w:szCs w:val="28"/>
        </w:rPr>
        <w:t xml:space="preserve"> også</w:t>
      </w:r>
      <w:r w:rsidRPr="00F049DC">
        <w:rPr>
          <w:sz w:val="28"/>
          <w:szCs w:val="28"/>
        </w:rPr>
        <w:t xml:space="preserve"> mulighet for mamma og pappa å trene samtidig </w:t>
      </w:r>
      <w:r w:rsidRPr="00F049DC">
        <w:rPr>
          <w:sz w:val="28"/>
          <w:szCs w:val="28"/>
        </w:rPr>
        <w:sym w:font="Wingdings" w:char="F04A"/>
      </w:r>
      <w:r w:rsidRPr="00F049DC">
        <w:rPr>
          <w:sz w:val="28"/>
          <w:szCs w:val="28"/>
        </w:rPr>
        <w:t xml:space="preserve">. </w:t>
      </w:r>
    </w:p>
    <w:p w:rsidR="00F1242F" w:rsidRDefault="00F049DC">
      <w:pPr>
        <w:rPr>
          <w:b/>
          <w:sz w:val="28"/>
          <w:szCs w:val="28"/>
        </w:rPr>
      </w:pPr>
      <w:r w:rsidRPr="00F049DC">
        <w:rPr>
          <w:b/>
          <w:sz w:val="28"/>
          <w:szCs w:val="28"/>
        </w:rPr>
        <w:t>Det koster ingen ting å delta!</w:t>
      </w:r>
    </w:p>
    <w:p w:rsidR="00782B14" w:rsidRPr="00782B14" w:rsidRDefault="00782B14">
      <w:pPr>
        <w:rPr>
          <w:b/>
          <w:sz w:val="28"/>
          <w:szCs w:val="28"/>
        </w:rPr>
      </w:pPr>
    </w:p>
    <w:p w:rsidR="00265BDA" w:rsidRPr="00782B14" w:rsidRDefault="00F049DC" w:rsidP="00782B14">
      <w:pPr>
        <w:jc w:val="center"/>
        <w:rPr>
          <w:b/>
          <w:sz w:val="32"/>
          <w:szCs w:val="32"/>
        </w:rPr>
      </w:pPr>
      <w:r w:rsidRPr="00F1242F">
        <w:rPr>
          <w:b/>
          <w:sz w:val="32"/>
          <w:szCs w:val="32"/>
        </w:rPr>
        <w:t>Velkommen til åpen friidrettshall</w:t>
      </w:r>
      <w:r w:rsidR="00F1242F" w:rsidRPr="00F1242F">
        <w:rPr>
          <w:b/>
          <w:sz w:val="32"/>
          <w:szCs w:val="32"/>
        </w:rPr>
        <w:t>!</w:t>
      </w:r>
    </w:p>
    <w:p w:rsidR="00265BDA" w:rsidRDefault="00265BDA" w:rsidP="00F049DC">
      <w:pPr>
        <w:jc w:val="center"/>
      </w:pPr>
      <w:r>
        <w:rPr>
          <w:noProof/>
          <w:lang w:eastAsia="nb-NO"/>
        </w:rPr>
        <w:drawing>
          <wp:inline distT="0" distB="0" distL="0" distR="0" wp14:anchorId="50290049">
            <wp:extent cx="965200" cy="10160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BF67590">
            <wp:extent cx="1019175" cy="1064260"/>
            <wp:effectExtent l="0" t="0" r="9525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52BA76D">
            <wp:extent cx="1009650" cy="10502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70400D7">
            <wp:extent cx="3194685" cy="72517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BDA" w:rsidSect="00F049DC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9C" w:rsidRDefault="00DC149C" w:rsidP="00265BDA">
      <w:pPr>
        <w:spacing w:after="0" w:line="240" w:lineRule="auto"/>
      </w:pPr>
      <w:r>
        <w:separator/>
      </w:r>
    </w:p>
  </w:endnote>
  <w:endnote w:type="continuationSeparator" w:id="0">
    <w:p w:rsidR="00DC149C" w:rsidRDefault="00DC149C" w:rsidP="0026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9C" w:rsidRDefault="00DC149C" w:rsidP="00265BDA">
      <w:pPr>
        <w:spacing w:after="0" w:line="240" w:lineRule="auto"/>
      </w:pPr>
      <w:r>
        <w:separator/>
      </w:r>
    </w:p>
  </w:footnote>
  <w:footnote w:type="continuationSeparator" w:id="0">
    <w:p w:rsidR="00DC149C" w:rsidRDefault="00DC149C" w:rsidP="0026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DA" w:rsidRDefault="00265BDA" w:rsidP="00265BDA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A"/>
    <w:rsid w:val="00265BDA"/>
    <w:rsid w:val="0074124E"/>
    <w:rsid w:val="00782B14"/>
    <w:rsid w:val="007B0CBF"/>
    <w:rsid w:val="009D31E5"/>
    <w:rsid w:val="00A71555"/>
    <w:rsid w:val="00BF57A7"/>
    <w:rsid w:val="00DC149C"/>
    <w:rsid w:val="00E56478"/>
    <w:rsid w:val="00F049DC"/>
    <w:rsid w:val="00F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BDA"/>
  </w:style>
  <w:style w:type="paragraph" w:styleId="Bunntekst">
    <w:name w:val="footer"/>
    <w:basedOn w:val="Normal"/>
    <w:link w:val="Bunn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BDA"/>
  </w:style>
  <w:style w:type="paragraph" w:styleId="Bobletekst">
    <w:name w:val="Balloon Text"/>
    <w:basedOn w:val="Normal"/>
    <w:link w:val="BobletekstTegn"/>
    <w:uiPriority w:val="99"/>
    <w:semiHidden/>
    <w:unhideWhenUsed/>
    <w:rsid w:val="00B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BDA"/>
  </w:style>
  <w:style w:type="paragraph" w:styleId="Bunntekst">
    <w:name w:val="footer"/>
    <w:basedOn w:val="Normal"/>
    <w:link w:val="Bunn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BDA"/>
  </w:style>
  <w:style w:type="paragraph" w:styleId="Bobletekst">
    <w:name w:val="Balloon Text"/>
    <w:basedOn w:val="Normal"/>
    <w:link w:val="BobletekstTegn"/>
    <w:uiPriority w:val="99"/>
    <w:semiHidden/>
    <w:unhideWhenUsed/>
    <w:rsid w:val="00B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t8YzR85nLAhVJOJoKHflrAIkQjRwIBw&amp;url=http://www.steinkjerleksikonet.no/index.php?bilde%3D2126&amp;psig=AFQjCNFrTwWMY1UVeMSNkBOKU-SHhsYBog&amp;ust=145672980739199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D56DED45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Sandstad</dc:creator>
  <cp:lastModifiedBy>Jannike Strugstad</cp:lastModifiedBy>
  <cp:revision>2</cp:revision>
  <dcterms:created xsi:type="dcterms:W3CDTF">2016-03-01T08:47:00Z</dcterms:created>
  <dcterms:modified xsi:type="dcterms:W3CDTF">2016-03-01T08:47:00Z</dcterms:modified>
</cp:coreProperties>
</file>