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7A" w:rsidRDefault="004C24A9" w:rsidP="004C24A9">
      <w:pPr>
        <w:ind w:left="3540" w:firstLine="708"/>
        <w:rPr>
          <w:noProof/>
          <w:lang w:eastAsia="nb-NO"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2CF1EF1" wp14:editId="2EE2B933">
            <wp:simplePos x="0" y="0"/>
            <wp:positionH relativeFrom="column">
              <wp:posOffset>156210</wp:posOffset>
            </wp:positionH>
            <wp:positionV relativeFrom="paragraph">
              <wp:posOffset>432435</wp:posOffset>
            </wp:positionV>
            <wp:extent cx="893445" cy="1014730"/>
            <wp:effectExtent l="0" t="0" r="1905" b="0"/>
            <wp:wrapTight wrapText="bothSides">
              <wp:wrapPolygon edited="0">
                <wp:start x="0" y="0"/>
                <wp:lineTo x="0" y="21086"/>
                <wp:lineTo x="21186" y="21086"/>
                <wp:lineTo x="2118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101">
        <w:rPr>
          <w:noProof/>
          <w:lang w:eastAsia="nb-NO"/>
        </w:rPr>
        <w:t xml:space="preserve">         </w:t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 w:rsidR="00155101">
        <w:rPr>
          <w:noProof/>
          <w:lang w:eastAsia="nb-NO"/>
        </w:rPr>
        <w:t xml:space="preserve"> </w:t>
      </w:r>
      <w:r w:rsidR="00155101">
        <w:rPr>
          <w:noProof/>
          <w:lang w:eastAsia="nb-NO"/>
        </w:rPr>
        <w:drawing>
          <wp:inline distT="0" distB="0" distL="0" distR="0">
            <wp:extent cx="1430323" cy="1424160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singsklubb 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742" cy="142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01" w:rsidRDefault="00155101">
      <w:pPr>
        <w:rPr>
          <w:noProof/>
          <w:lang w:eastAsia="nb-NO"/>
        </w:rPr>
      </w:pPr>
    </w:p>
    <w:p w:rsidR="00155101" w:rsidRPr="003A3C98" w:rsidRDefault="00155101">
      <w:pPr>
        <w:rPr>
          <w:b/>
          <w:noProof/>
          <w:sz w:val="44"/>
          <w:szCs w:val="44"/>
          <w:lang w:eastAsia="nb-NO"/>
        </w:rPr>
      </w:pPr>
      <w:r w:rsidRPr="003A3C98">
        <w:rPr>
          <w:b/>
          <w:noProof/>
          <w:sz w:val="44"/>
          <w:szCs w:val="44"/>
          <w:lang w:eastAsia="nb-NO"/>
        </w:rPr>
        <w:t>INVITASJON TIL STARTMØTE</w:t>
      </w:r>
    </w:p>
    <w:p w:rsidR="00155101" w:rsidRPr="00EA45D4" w:rsidRDefault="00BD2198" w:rsidP="00155101">
      <w:pPr>
        <w:pStyle w:val="Default"/>
      </w:pPr>
      <w:r w:rsidRPr="00EA45D4">
        <w:t>Steinkjer Friidrettsklubb er av Norsk friidrettsforbund valg</w:t>
      </w:r>
      <w:r w:rsidR="00155101" w:rsidRPr="00EA45D4">
        <w:t xml:space="preserve">t ut </w:t>
      </w:r>
      <w:r w:rsidRPr="00EA45D4">
        <w:t>som</w:t>
      </w:r>
      <w:r w:rsidR="00155101" w:rsidRPr="00EA45D4">
        <w:t xml:space="preserve"> satsingsklubb</w:t>
      </w:r>
      <w:r w:rsidRPr="00EA45D4">
        <w:t xml:space="preserve"> 2016. </w:t>
      </w:r>
    </w:p>
    <w:p w:rsidR="009C4030" w:rsidRPr="00EA45D4" w:rsidRDefault="009C4030" w:rsidP="00155101">
      <w:pPr>
        <w:pStyle w:val="Default"/>
      </w:pPr>
    </w:p>
    <w:p w:rsidR="00155101" w:rsidRPr="00EA45D4" w:rsidRDefault="00155101" w:rsidP="00155101">
      <w:pPr>
        <w:pStyle w:val="Default"/>
        <w:rPr>
          <w:b/>
        </w:rPr>
      </w:pPr>
      <w:r w:rsidRPr="00EA45D4">
        <w:t xml:space="preserve">Vi inviterer </w:t>
      </w:r>
      <w:r w:rsidR="00BD2198" w:rsidRPr="00EA45D4">
        <w:t xml:space="preserve">i den forbindelse medlemmer, aktive, </w:t>
      </w:r>
      <w:r w:rsidR="003A3C98" w:rsidRPr="00EA45D4">
        <w:t xml:space="preserve">trenere, </w:t>
      </w:r>
      <w:r w:rsidR="00BD2198" w:rsidRPr="00EA45D4">
        <w:t xml:space="preserve">styrerepresentanter og foreldre </w:t>
      </w:r>
      <w:r w:rsidRPr="00EA45D4">
        <w:t xml:space="preserve">til startmøte </w:t>
      </w:r>
      <w:r w:rsidRPr="00EA45D4">
        <w:rPr>
          <w:b/>
        </w:rPr>
        <w:t xml:space="preserve">mandag 11. april </w:t>
      </w:r>
      <w:proofErr w:type="spellStart"/>
      <w:r w:rsidRPr="00EA45D4">
        <w:rPr>
          <w:b/>
        </w:rPr>
        <w:t>kl</w:t>
      </w:r>
      <w:proofErr w:type="spellEnd"/>
      <w:r w:rsidRPr="00EA45D4">
        <w:rPr>
          <w:b/>
        </w:rPr>
        <w:t xml:space="preserve"> 1800 – 2100 på </w:t>
      </w:r>
      <w:r w:rsidR="00F40926" w:rsidRPr="00EA45D4">
        <w:rPr>
          <w:b/>
        </w:rPr>
        <w:t>F-</w:t>
      </w:r>
      <w:r w:rsidRPr="00EA45D4">
        <w:rPr>
          <w:b/>
        </w:rPr>
        <w:t>auditoriet på Steinkjer videregående skole.</w:t>
      </w:r>
    </w:p>
    <w:p w:rsidR="00155101" w:rsidRPr="00EA45D4" w:rsidRDefault="00155101" w:rsidP="00155101">
      <w:pPr>
        <w:pStyle w:val="Default"/>
      </w:pPr>
    </w:p>
    <w:p w:rsidR="00BD2198" w:rsidRPr="00EA45D4" w:rsidRDefault="00BD2198" w:rsidP="00155101">
      <w:pPr>
        <w:pStyle w:val="Default"/>
        <w:spacing w:after="68"/>
      </w:pPr>
      <w:r w:rsidRPr="00EA45D4">
        <w:t>Målet med møtet er å komme fram til konkrete tiltak i klubben for å få den til å fungere bedre og samtidig ivareta medlemmenes ønsker om aktivitetstilbud.</w:t>
      </w:r>
    </w:p>
    <w:p w:rsidR="008B0624" w:rsidRPr="00EA45D4" w:rsidRDefault="008B0624" w:rsidP="00155101">
      <w:pPr>
        <w:pStyle w:val="Default"/>
        <w:spacing w:after="68"/>
      </w:pPr>
    </w:p>
    <w:p w:rsidR="00155101" w:rsidRPr="00EA45D4" w:rsidRDefault="00155101" w:rsidP="00155101">
      <w:pPr>
        <w:pStyle w:val="Default"/>
        <w:spacing w:after="68"/>
      </w:pPr>
      <w:r w:rsidRPr="00EA45D4">
        <w:t xml:space="preserve">• Status - hvor står klubben i dag? </w:t>
      </w:r>
    </w:p>
    <w:p w:rsidR="00155101" w:rsidRPr="00EA45D4" w:rsidRDefault="00155101" w:rsidP="00155101">
      <w:pPr>
        <w:pStyle w:val="Default"/>
        <w:spacing w:after="68"/>
      </w:pPr>
      <w:r w:rsidRPr="00EA45D4">
        <w:t xml:space="preserve">• </w:t>
      </w:r>
      <w:proofErr w:type="gramStart"/>
      <w:r w:rsidRPr="00EA45D4">
        <w:t>Definere</w:t>
      </w:r>
      <w:proofErr w:type="gramEnd"/>
      <w:r w:rsidRPr="00EA45D4">
        <w:t xml:space="preserve"> klubbens satsningsområder. </w:t>
      </w:r>
    </w:p>
    <w:p w:rsidR="00155101" w:rsidRPr="00EA45D4" w:rsidRDefault="00155101" w:rsidP="00155101">
      <w:pPr>
        <w:pStyle w:val="Default"/>
        <w:spacing w:after="68"/>
      </w:pPr>
      <w:r w:rsidRPr="00EA45D4">
        <w:t xml:space="preserve">• </w:t>
      </w:r>
      <w:proofErr w:type="gramStart"/>
      <w:r w:rsidRPr="00EA45D4">
        <w:t>Synliggjøre</w:t>
      </w:r>
      <w:proofErr w:type="gramEnd"/>
      <w:r w:rsidRPr="00EA45D4">
        <w:t xml:space="preserve"> utdanningstilbud samt prosjekter fra krets og forbund. </w:t>
      </w:r>
    </w:p>
    <w:p w:rsidR="00155101" w:rsidRPr="00EA45D4" w:rsidRDefault="00155101" w:rsidP="00155101">
      <w:pPr>
        <w:pStyle w:val="Default"/>
      </w:pPr>
      <w:r w:rsidRPr="00EA45D4">
        <w:t xml:space="preserve">• </w:t>
      </w:r>
      <w:proofErr w:type="gramStart"/>
      <w:r w:rsidRPr="00EA45D4">
        <w:t>Lage</w:t>
      </w:r>
      <w:proofErr w:type="gramEnd"/>
      <w:r w:rsidRPr="00EA45D4">
        <w:t xml:space="preserve"> tiltaksplaner. </w:t>
      </w:r>
    </w:p>
    <w:p w:rsidR="00155101" w:rsidRPr="00EA45D4" w:rsidRDefault="00155101">
      <w:pPr>
        <w:rPr>
          <w:sz w:val="24"/>
          <w:szCs w:val="24"/>
        </w:rPr>
      </w:pPr>
    </w:p>
    <w:p w:rsidR="008B0624" w:rsidRPr="00EA45D4" w:rsidRDefault="008B0624">
      <w:pPr>
        <w:rPr>
          <w:sz w:val="24"/>
          <w:szCs w:val="24"/>
        </w:rPr>
      </w:pPr>
      <w:r w:rsidRPr="00EA45D4">
        <w:rPr>
          <w:sz w:val="24"/>
          <w:szCs w:val="24"/>
        </w:rPr>
        <w:t>Før møtet bør du tenke igjennom følgende spørsmål:</w:t>
      </w:r>
    </w:p>
    <w:p w:rsidR="008B0624" w:rsidRPr="00EA45D4" w:rsidRDefault="008B0624">
      <w:pPr>
        <w:rPr>
          <w:b/>
          <w:sz w:val="24"/>
          <w:szCs w:val="24"/>
        </w:rPr>
      </w:pPr>
      <w:r w:rsidRPr="00EA45D4">
        <w:rPr>
          <w:b/>
          <w:sz w:val="24"/>
          <w:szCs w:val="24"/>
        </w:rPr>
        <w:t>"Hvordan vil jeg at klubben skal være i framtiden?"</w:t>
      </w:r>
    </w:p>
    <w:p w:rsidR="003A3C98" w:rsidRPr="00EA45D4" w:rsidRDefault="003A3C98">
      <w:pPr>
        <w:rPr>
          <w:b/>
          <w:sz w:val="24"/>
          <w:szCs w:val="24"/>
        </w:rPr>
      </w:pPr>
    </w:p>
    <w:p w:rsidR="003A3C98" w:rsidRDefault="003A3C98">
      <w:pPr>
        <w:rPr>
          <w:sz w:val="24"/>
          <w:szCs w:val="24"/>
        </w:rPr>
      </w:pPr>
      <w:r w:rsidRPr="00EA45D4">
        <w:rPr>
          <w:sz w:val="24"/>
          <w:szCs w:val="24"/>
        </w:rPr>
        <w:t>Vi håper at så mange som mulig har anledning til å delta på dette møtet for å gjøre Steinkjer Friidrettsklubb så god som overhodet mulig!</w:t>
      </w:r>
    </w:p>
    <w:p w:rsidR="00EA45D4" w:rsidRPr="00EA45D4" w:rsidRDefault="00EA45D4">
      <w:pPr>
        <w:rPr>
          <w:sz w:val="24"/>
          <w:szCs w:val="24"/>
        </w:rPr>
      </w:pPr>
      <w:r>
        <w:rPr>
          <w:sz w:val="24"/>
          <w:szCs w:val="24"/>
        </w:rPr>
        <w:t>Vi serverer pizza!</w:t>
      </w:r>
    </w:p>
    <w:p w:rsidR="003A3C98" w:rsidRPr="00EA45D4" w:rsidRDefault="00EA45D4">
      <w:pPr>
        <w:rPr>
          <w:sz w:val="24"/>
          <w:szCs w:val="24"/>
        </w:rPr>
      </w:pPr>
      <w:r>
        <w:rPr>
          <w:sz w:val="24"/>
          <w:szCs w:val="24"/>
        </w:rPr>
        <w:t xml:space="preserve">Påmelding til: </w:t>
      </w:r>
      <w:hyperlink r:id="rId7" w:history="1">
        <w:r w:rsidRPr="007802E3">
          <w:rPr>
            <w:rStyle w:val="Hyperkobling"/>
            <w:sz w:val="24"/>
            <w:szCs w:val="24"/>
          </w:rPr>
          <w:t>jannike.strugstad@steinkjer.kommune.no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 xml:space="preserve"> til 97655867</w:t>
      </w:r>
    </w:p>
    <w:p w:rsidR="00EA45D4" w:rsidRDefault="00EA45D4">
      <w:pPr>
        <w:rPr>
          <w:sz w:val="24"/>
          <w:szCs w:val="24"/>
        </w:rPr>
      </w:pPr>
      <w:bookmarkStart w:id="0" w:name="_GoBack"/>
      <w:bookmarkEnd w:id="0"/>
    </w:p>
    <w:p w:rsidR="003A3C98" w:rsidRPr="00EA45D4" w:rsidRDefault="003A3C98">
      <w:pPr>
        <w:rPr>
          <w:sz w:val="24"/>
          <w:szCs w:val="24"/>
        </w:rPr>
      </w:pPr>
      <w:r w:rsidRPr="00EA45D4">
        <w:rPr>
          <w:sz w:val="24"/>
          <w:szCs w:val="24"/>
        </w:rPr>
        <w:t>For styret</w:t>
      </w:r>
      <w:r w:rsidRPr="00EA45D4">
        <w:rPr>
          <w:sz w:val="24"/>
          <w:szCs w:val="24"/>
        </w:rPr>
        <w:br/>
        <w:t>Jannike Strugstad</w:t>
      </w:r>
    </w:p>
    <w:sectPr w:rsidR="003A3C98" w:rsidRPr="00EA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01"/>
    <w:rsid w:val="00155101"/>
    <w:rsid w:val="003A3C98"/>
    <w:rsid w:val="004C24A9"/>
    <w:rsid w:val="0074147A"/>
    <w:rsid w:val="008B0624"/>
    <w:rsid w:val="009C4030"/>
    <w:rsid w:val="00BD2198"/>
    <w:rsid w:val="00EA45D4"/>
    <w:rsid w:val="00F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51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5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EA4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51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5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EA4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nike.strugstad@steinkjer.kommu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42ACDDA5</Template>
  <TotalTime>19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Jannike Strugstad</dc:creator>
  <cp:lastModifiedBy>Jannike Strugstad</cp:lastModifiedBy>
  <cp:revision>7</cp:revision>
  <dcterms:created xsi:type="dcterms:W3CDTF">2016-03-29T11:35:00Z</dcterms:created>
  <dcterms:modified xsi:type="dcterms:W3CDTF">2016-03-30T18:33:00Z</dcterms:modified>
</cp:coreProperties>
</file>