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B3075" w14:textId="77777777" w:rsidR="00FE6A39" w:rsidRPr="00A74DF9" w:rsidRDefault="002F414F">
      <w:pPr>
        <w:rPr>
          <w:b/>
          <w:sz w:val="28"/>
          <w:szCs w:val="28"/>
        </w:rPr>
      </w:pPr>
      <w:proofErr w:type="spellStart"/>
      <w:r w:rsidRPr="00A74DF9">
        <w:rPr>
          <w:b/>
          <w:sz w:val="28"/>
          <w:szCs w:val="28"/>
        </w:rPr>
        <w:t>Åpningsstevne</w:t>
      </w:r>
      <w:proofErr w:type="spellEnd"/>
      <w:r w:rsidRPr="00A74DF9">
        <w:rPr>
          <w:b/>
          <w:sz w:val="28"/>
          <w:szCs w:val="28"/>
        </w:rPr>
        <w:t xml:space="preserve"> 2016 – </w:t>
      </w:r>
      <w:proofErr w:type="spellStart"/>
      <w:r w:rsidRPr="00A74DF9">
        <w:rPr>
          <w:b/>
          <w:sz w:val="28"/>
          <w:szCs w:val="28"/>
        </w:rPr>
        <w:t>heatoppsett</w:t>
      </w:r>
      <w:proofErr w:type="spellEnd"/>
    </w:p>
    <w:p w14:paraId="695EF123" w14:textId="77777777" w:rsidR="002F414F" w:rsidRDefault="002F414F"/>
    <w:p w14:paraId="7A55B6A2" w14:textId="77777777" w:rsidR="007871D5" w:rsidRPr="003F1485" w:rsidRDefault="007871D5">
      <w:pPr>
        <w:rPr>
          <w:b/>
        </w:rPr>
      </w:pPr>
      <w:r w:rsidRPr="003F1485">
        <w:rPr>
          <w:b/>
        </w:rPr>
        <w:t>100m MS-G17</w:t>
      </w:r>
    </w:p>
    <w:p w14:paraId="454C6CC6" w14:textId="3C16BAF0" w:rsidR="00A74DF9" w:rsidRDefault="00A74DF9">
      <w:r w:rsidRPr="007C5110">
        <w:rPr>
          <w:lang w:val="nb-NO"/>
        </w:rPr>
        <w:t xml:space="preserve">Slår sammen heatene fra G17 til MS, dette for å prøve å gi alle gode matching. </w:t>
      </w:r>
      <w:bookmarkStart w:id="0" w:name="_GoBack"/>
      <w:bookmarkEnd w:id="0"/>
    </w:p>
    <w:p w14:paraId="1FF5AE97" w14:textId="77777777" w:rsidR="007871D5" w:rsidRDefault="007871D5"/>
    <w:p w14:paraId="2F379559" w14:textId="77777777" w:rsidR="007871D5" w:rsidRDefault="007871D5">
      <w:r>
        <w:t>Heat 1: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3"/>
        <w:gridCol w:w="2588"/>
        <w:gridCol w:w="2914"/>
        <w:gridCol w:w="1031"/>
      </w:tblGrid>
      <w:tr w:rsidR="00A74DF9" w14:paraId="0E4E553E" w14:textId="77777777" w:rsidTr="00A74DF9">
        <w:tc>
          <w:tcPr>
            <w:tcW w:w="863" w:type="dxa"/>
          </w:tcPr>
          <w:p w14:paraId="02693D8B" w14:textId="77777777" w:rsidR="00A74DF9" w:rsidRDefault="00A74DF9">
            <w:r>
              <w:t>Bane</w:t>
            </w:r>
          </w:p>
        </w:tc>
        <w:tc>
          <w:tcPr>
            <w:tcW w:w="2588" w:type="dxa"/>
          </w:tcPr>
          <w:p w14:paraId="1A6AB88B" w14:textId="77777777" w:rsidR="00A74DF9" w:rsidRDefault="00A74DF9">
            <w:proofErr w:type="spellStart"/>
            <w:r>
              <w:t>Navn</w:t>
            </w:r>
            <w:proofErr w:type="spellEnd"/>
          </w:p>
        </w:tc>
        <w:tc>
          <w:tcPr>
            <w:tcW w:w="2914" w:type="dxa"/>
          </w:tcPr>
          <w:p w14:paraId="0B366513" w14:textId="77777777" w:rsidR="00A74DF9" w:rsidRDefault="00A74DF9" w:rsidP="00A74DF9">
            <w:proofErr w:type="spellStart"/>
            <w:r>
              <w:t>Klubb</w:t>
            </w:r>
            <w:proofErr w:type="spellEnd"/>
          </w:p>
        </w:tc>
        <w:tc>
          <w:tcPr>
            <w:tcW w:w="1031" w:type="dxa"/>
          </w:tcPr>
          <w:p w14:paraId="40D03357" w14:textId="77777777" w:rsidR="00A74DF9" w:rsidRDefault="00A74DF9">
            <w:proofErr w:type="spellStart"/>
            <w:r>
              <w:t>Klasse</w:t>
            </w:r>
            <w:proofErr w:type="spellEnd"/>
          </w:p>
        </w:tc>
      </w:tr>
      <w:tr w:rsidR="00A74DF9" w14:paraId="511D15CD" w14:textId="77777777" w:rsidTr="00A74DF9">
        <w:tc>
          <w:tcPr>
            <w:tcW w:w="863" w:type="dxa"/>
          </w:tcPr>
          <w:p w14:paraId="6E28EDAF" w14:textId="77777777" w:rsidR="00A74DF9" w:rsidRDefault="00A74DF9">
            <w:r>
              <w:t>3</w:t>
            </w:r>
          </w:p>
        </w:tc>
        <w:tc>
          <w:tcPr>
            <w:tcW w:w="2588" w:type="dxa"/>
          </w:tcPr>
          <w:p w14:paraId="33333B53" w14:textId="77777777" w:rsidR="00A74DF9" w:rsidRDefault="00A74DF9">
            <w:r>
              <w:t xml:space="preserve">Edgar </w:t>
            </w:r>
            <w:proofErr w:type="spellStart"/>
            <w:r>
              <w:t>Silwimba</w:t>
            </w:r>
            <w:proofErr w:type="spellEnd"/>
          </w:p>
        </w:tc>
        <w:tc>
          <w:tcPr>
            <w:tcW w:w="2914" w:type="dxa"/>
          </w:tcPr>
          <w:p w14:paraId="4F77B698" w14:textId="77777777" w:rsidR="00A74DF9" w:rsidRDefault="00A74DF9" w:rsidP="00A74DF9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031" w:type="dxa"/>
          </w:tcPr>
          <w:p w14:paraId="3EA4BE16" w14:textId="77777777" w:rsidR="00A74DF9" w:rsidRDefault="00A74DF9">
            <w:r>
              <w:t>MS</w:t>
            </w:r>
          </w:p>
        </w:tc>
      </w:tr>
      <w:tr w:rsidR="00A74DF9" w14:paraId="1BE31EB4" w14:textId="77777777" w:rsidTr="00A74DF9">
        <w:tc>
          <w:tcPr>
            <w:tcW w:w="863" w:type="dxa"/>
          </w:tcPr>
          <w:p w14:paraId="63DA4212" w14:textId="77777777" w:rsidR="00A74DF9" w:rsidRDefault="00A74DF9">
            <w:r>
              <w:t>4</w:t>
            </w:r>
          </w:p>
        </w:tc>
        <w:tc>
          <w:tcPr>
            <w:tcW w:w="2588" w:type="dxa"/>
          </w:tcPr>
          <w:p w14:paraId="47259C42" w14:textId="77777777" w:rsidR="00A74DF9" w:rsidRDefault="00A74DF9">
            <w:r>
              <w:t xml:space="preserve">Fredrik </w:t>
            </w:r>
            <w:proofErr w:type="spellStart"/>
            <w:r>
              <w:t>Øvereng</w:t>
            </w:r>
            <w:proofErr w:type="spellEnd"/>
          </w:p>
        </w:tc>
        <w:tc>
          <w:tcPr>
            <w:tcW w:w="2914" w:type="dxa"/>
          </w:tcPr>
          <w:p w14:paraId="08E86327" w14:textId="77777777" w:rsidR="00A74DF9" w:rsidRDefault="00A74DF9" w:rsidP="00A74DF9">
            <w:proofErr w:type="spellStart"/>
            <w:r>
              <w:t>Overhalla</w:t>
            </w:r>
            <w:proofErr w:type="spellEnd"/>
            <w:r>
              <w:t xml:space="preserve"> IL</w:t>
            </w:r>
          </w:p>
        </w:tc>
        <w:tc>
          <w:tcPr>
            <w:tcW w:w="1031" w:type="dxa"/>
          </w:tcPr>
          <w:p w14:paraId="5630741B" w14:textId="77777777" w:rsidR="00A74DF9" w:rsidRDefault="00A74DF9">
            <w:r>
              <w:t>G17</w:t>
            </w:r>
          </w:p>
        </w:tc>
      </w:tr>
      <w:tr w:rsidR="00A74DF9" w14:paraId="7342102C" w14:textId="77777777" w:rsidTr="00A74DF9">
        <w:tc>
          <w:tcPr>
            <w:tcW w:w="863" w:type="dxa"/>
          </w:tcPr>
          <w:p w14:paraId="731DB2A2" w14:textId="77777777" w:rsidR="00A74DF9" w:rsidRDefault="00A74DF9">
            <w:r>
              <w:t>5</w:t>
            </w:r>
          </w:p>
        </w:tc>
        <w:tc>
          <w:tcPr>
            <w:tcW w:w="2588" w:type="dxa"/>
          </w:tcPr>
          <w:p w14:paraId="555AE97C" w14:textId="77777777" w:rsidR="00A74DF9" w:rsidRDefault="00A74DF9">
            <w:r>
              <w:t xml:space="preserve">Erik </w:t>
            </w:r>
            <w:proofErr w:type="spellStart"/>
            <w:r>
              <w:t>Mikkeljord</w:t>
            </w:r>
            <w:proofErr w:type="spellEnd"/>
          </w:p>
        </w:tc>
        <w:tc>
          <w:tcPr>
            <w:tcW w:w="2914" w:type="dxa"/>
          </w:tcPr>
          <w:p w14:paraId="1BBC24F9" w14:textId="77777777" w:rsidR="00A74DF9" w:rsidRDefault="00A74DF9" w:rsidP="00A74DF9">
            <w:proofErr w:type="spellStart"/>
            <w:r>
              <w:t>Hattfjelldal</w:t>
            </w:r>
            <w:proofErr w:type="spellEnd"/>
            <w:r>
              <w:t xml:space="preserve"> IL </w:t>
            </w:r>
            <w:proofErr w:type="spellStart"/>
            <w:r>
              <w:t>Friidrett</w:t>
            </w:r>
            <w:proofErr w:type="spellEnd"/>
          </w:p>
        </w:tc>
        <w:tc>
          <w:tcPr>
            <w:tcW w:w="1031" w:type="dxa"/>
          </w:tcPr>
          <w:p w14:paraId="1BE31FA7" w14:textId="77777777" w:rsidR="00A74DF9" w:rsidRDefault="00A74DF9">
            <w:r>
              <w:t>G17</w:t>
            </w:r>
          </w:p>
        </w:tc>
      </w:tr>
      <w:tr w:rsidR="00A74DF9" w14:paraId="50F6DE7E" w14:textId="77777777" w:rsidTr="00A74DF9">
        <w:tc>
          <w:tcPr>
            <w:tcW w:w="863" w:type="dxa"/>
          </w:tcPr>
          <w:p w14:paraId="48736544" w14:textId="77777777" w:rsidR="00A74DF9" w:rsidRDefault="00A74DF9">
            <w:r>
              <w:t>6</w:t>
            </w:r>
          </w:p>
        </w:tc>
        <w:tc>
          <w:tcPr>
            <w:tcW w:w="2588" w:type="dxa"/>
          </w:tcPr>
          <w:p w14:paraId="0E00B028" w14:textId="77777777" w:rsidR="00A74DF9" w:rsidRDefault="00A74DF9">
            <w:r>
              <w:t xml:space="preserve">Sander </w:t>
            </w:r>
            <w:proofErr w:type="spellStart"/>
            <w:r>
              <w:t>Bjørkli</w:t>
            </w:r>
            <w:proofErr w:type="spellEnd"/>
            <w:r>
              <w:t xml:space="preserve"> </w:t>
            </w:r>
            <w:proofErr w:type="spellStart"/>
            <w:r>
              <w:t>Stigum</w:t>
            </w:r>
            <w:proofErr w:type="spellEnd"/>
          </w:p>
        </w:tc>
        <w:tc>
          <w:tcPr>
            <w:tcW w:w="2914" w:type="dxa"/>
          </w:tcPr>
          <w:p w14:paraId="4B72A8D3" w14:textId="77777777" w:rsidR="00A74DF9" w:rsidRDefault="00A74DF9" w:rsidP="00A74DF9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031" w:type="dxa"/>
          </w:tcPr>
          <w:p w14:paraId="08C38CA2" w14:textId="77777777" w:rsidR="00A74DF9" w:rsidRDefault="00A74DF9">
            <w:r>
              <w:t>MJ</w:t>
            </w:r>
          </w:p>
        </w:tc>
      </w:tr>
    </w:tbl>
    <w:p w14:paraId="29C27818" w14:textId="77777777" w:rsidR="00E3050A" w:rsidRDefault="00E3050A"/>
    <w:p w14:paraId="2485EEE9" w14:textId="77777777" w:rsidR="00E3050A" w:rsidRDefault="00E3050A">
      <w:r>
        <w:t>Heat 2: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586"/>
        <w:gridCol w:w="2914"/>
        <w:gridCol w:w="1170"/>
      </w:tblGrid>
      <w:tr w:rsidR="00A74DF9" w14:paraId="3E004F11" w14:textId="77777777" w:rsidTr="00A74DF9">
        <w:tc>
          <w:tcPr>
            <w:tcW w:w="846" w:type="dxa"/>
          </w:tcPr>
          <w:p w14:paraId="412B3158" w14:textId="77777777" w:rsidR="00A74DF9" w:rsidRDefault="00A74DF9" w:rsidP="00E3050A">
            <w:r>
              <w:t>Bane</w:t>
            </w:r>
          </w:p>
        </w:tc>
        <w:tc>
          <w:tcPr>
            <w:tcW w:w="3586" w:type="dxa"/>
          </w:tcPr>
          <w:p w14:paraId="3110C87F" w14:textId="77777777" w:rsidR="00A74DF9" w:rsidRDefault="00A74DF9" w:rsidP="00E3050A">
            <w:proofErr w:type="spellStart"/>
            <w:r>
              <w:t>Navn</w:t>
            </w:r>
            <w:proofErr w:type="spellEnd"/>
          </w:p>
        </w:tc>
        <w:tc>
          <w:tcPr>
            <w:tcW w:w="2914" w:type="dxa"/>
          </w:tcPr>
          <w:p w14:paraId="6BE88D92" w14:textId="77777777" w:rsidR="00A74DF9" w:rsidRDefault="00A74DF9" w:rsidP="00A74DF9">
            <w:proofErr w:type="spellStart"/>
            <w:r>
              <w:t>Klubb</w:t>
            </w:r>
            <w:proofErr w:type="spellEnd"/>
          </w:p>
        </w:tc>
        <w:tc>
          <w:tcPr>
            <w:tcW w:w="1170" w:type="dxa"/>
          </w:tcPr>
          <w:p w14:paraId="538C0749" w14:textId="77777777" w:rsidR="00A74DF9" w:rsidRDefault="00A74DF9" w:rsidP="00E3050A">
            <w:proofErr w:type="spellStart"/>
            <w:r>
              <w:t>Klasse</w:t>
            </w:r>
            <w:proofErr w:type="spellEnd"/>
          </w:p>
        </w:tc>
      </w:tr>
      <w:tr w:rsidR="00A74DF9" w14:paraId="2154970A" w14:textId="77777777" w:rsidTr="00A74DF9">
        <w:tc>
          <w:tcPr>
            <w:tcW w:w="846" w:type="dxa"/>
          </w:tcPr>
          <w:p w14:paraId="2CE606F5" w14:textId="77777777" w:rsidR="00A74DF9" w:rsidRDefault="00A74DF9" w:rsidP="00E3050A">
            <w:r>
              <w:t>2</w:t>
            </w:r>
          </w:p>
        </w:tc>
        <w:tc>
          <w:tcPr>
            <w:tcW w:w="3586" w:type="dxa"/>
          </w:tcPr>
          <w:p w14:paraId="0FA5BF4C" w14:textId="77777777" w:rsidR="00A74DF9" w:rsidRDefault="00A74DF9" w:rsidP="00E3050A">
            <w:proofErr w:type="spellStart"/>
            <w:r>
              <w:t>Sjur</w:t>
            </w:r>
            <w:proofErr w:type="spellEnd"/>
            <w:r>
              <w:t xml:space="preserve"> </w:t>
            </w:r>
            <w:proofErr w:type="spellStart"/>
            <w:r>
              <w:t>Agdestein</w:t>
            </w:r>
            <w:proofErr w:type="spellEnd"/>
          </w:p>
        </w:tc>
        <w:tc>
          <w:tcPr>
            <w:tcW w:w="2914" w:type="dxa"/>
          </w:tcPr>
          <w:p w14:paraId="64A8755D" w14:textId="77777777" w:rsidR="00A74DF9" w:rsidRDefault="00A74DF9" w:rsidP="00A74DF9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2DAB57D0" w14:textId="77777777" w:rsidR="00A74DF9" w:rsidRDefault="00A74DF9" w:rsidP="00E3050A">
            <w:r>
              <w:t>MS</w:t>
            </w:r>
          </w:p>
        </w:tc>
      </w:tr>
      <w:tr w:rsidR="00A74DF9" w14:paraId="31936D0E" w14:textId="77777777" w:rsidTr="00A74DF9">
        <w:tc>
          <w:tcPr>
            <w:tcW w:w="846" w:type="dxa"/>
          </w:tcPr>
          <w:p w14:paraId="45331141" w14:textId="77777777" w:rsidR="00A74DF9" w:rsidRDefault="00A74DF9" w:rsidP="00E3050A">
            <w:r>
              <w:t>3</w:t>
            </w:r>
          </w:p>
        </w:tc>
        <w:tc>
          <w:tcPr>
            <w:tcW w:w="3586" w:type="dxa"/>
          </w:tcPr>
          <w:p w14:paraId="5329D469" w14:textId="77777777" w:rsidR="00A74DF9" w:rsidRDefault="00A74DF9" w:rsidP="00E3050A">
            <w:proofErr w:type="spellStart"/>
            <w:r>
              <w:t>Simen</w:t>
            </w:r>
            <w:proofErr w:type="spellEnd"/>
            <w:r>
              <w:t xml:space="preserve"> </w:t>
            </w:r>
            <w:proofErr w:type="spellStart"/>
            <w:r>
              <w:t>Spolen</w:t>
            </w:r>
            <w:proofErr w:type="spellEnd"/>
          </w:p>
        </w:tc>
        <w:tc>
          <w:tcPr>
            <w:tcW w:w="2914" w:type="dxa"/>
          </w:tcPr>
          <w:p w14:paraId="06C6AC45" w14:textId="77777777" w:rsidR="00A74DF9" w:rsidRDefault="00A74DF9" w:rsidP="00A74DF9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0ECB8AAB" w14:textId="77777777" w:rsidR="00A74DF9" w:rsidRDefault="00A74DF9" w:rsidP="00E3050A">
            <w:r>
              <w:t>MJ</w:t>
            </w:r>
          </w:p>
        </w:tc>
      </w:tr>
      <w:tr w:rsidR="00A74DF9" w14:paraId="04F6CE36" w14:textId="77777777" w:rsidTr="00A74DF9">
        <w:tc>
          <w:tcPr>
            <w:tcW w:w="846" w:type="dxa"/>
          </w:tcPr>
          <w:p w14:paraId="7FCB8EFE" w14:textId="77777777" w:rsidR="00A74DF9" w:rsidRDefault="00A74DF9" w:rsidP="00E3050A">
            <w:r>
              <w:t>4</w:t>
            </w:r>
          </w:p>
        </w:tc>
        <w:tc>
          <w:tcPr>
            <w:tcW w:w="3586" w:type="dxa"/>
          </w:tcPr>
          <w:p w14:paraId="3F39AF78" w14:textId="77777777" w:rsidR="00A74DF9" w:rsidRDefault="00A74DF9" w:rsidP="00E3050A">
            <w:r>
              <w:t xml:space="preserve">Julius James </w:t>
            </w:r>
            <w:proofErr w:type="spellStart"/>
            <w:r>
              <w:t>Ebarle</w:t>
            </w:r>
            <w:proofErr w:type="spellEnd"/>
          </w:p>
        </w:tc>
        <w:tc>
          <w:tcPr>
            <w:tcW w:w="2914" w:type="dxa"/>
          </w:tcPr>
          <w:p w14:paraId="230D588D" w14:textId="77777777" w:rsidR="00A74DF9" w:rsidRDefault="00A74DF9" w:rsidP="00A74DF9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520AD76A" w14:textId="77777777" w:rsidR="00A74DF9" w:rsidRDefault="00A74DF9" w:rsidP="00E3050A">
            <w:r>
              <w:t>MJ</w:t>
            </w:r>
          </w:p>
        </w:tc>
      </w:tr>
      <w:tr w:rsidR="00A74DF9" w14:paraId="32C8CBD1" w14:textId="77777777" w:rsidTr="00A74DF9">
        <w:tc>
          <w:tcPr>
            <w:tcW w:w="846" w:type="dxa"/>
          </w:tcPr>
          <w:p w14:paraId="0B5192C9" w14:textId="77777777" w:rsidR="00A74DF9" w:rsidRDefault="00A74DF9" w:rsidP="00E3050A">
            <w:r>
              <w:t>5</w:t>
            </w:r>
          </w:p>
        </w:tc>
        <w:tc>
          <w:tcPr>
            <w:tcW w:w="3586" w:type="dxa"/>
          </w:tcPr>
          <w:p w14:paraId="5378E017" w14:textId="77777777" w:rsidR="00A74DF9" w:rsidRDefault="00A74DF9" w:rsidP="00E3050A">
            <w:proofErr w:type="spellStart"/>
            <w:r>
              <w:t>Ståle</w:t>
            </w:r>
            <w:proofErr w:type="spellEnd"/>
            <w:r>
              <w:t xml:space="preserve"> </w:t>
            </w:r>
            <w:proofErr w:type="spellStart"/>
            <w:r>
              <w:t>Jarmund</w:t>
            </w:r>
            <w:proofErr w:type="spellEnd"/>
          </w:p>
        </w:tc>
        <w:tc>
          <w:tcPr>
            <w:tcW w:w="2914" w:type="dxa"/>
          </w:tcPr>
          <w:p w14:paraId="5F39BF99" w14:textId="77777777" w:rsidR="00A74DF9" w:rsidRDefault="00A74DF9" w:rsidP="00A74DF9">
            <w:proofErr w:type="spellStart"/>
            <w:r>
              <w:t>Hattfjelldal</w:t>
            </w:r>
            <w:proofErr w:type="spellEnd"/>
            <w:r>
              <w:t xml:space="preserve"> IL </w:t>
            </w:r>
            <w:proofErr w:type="spellStart"/>
            <w:r>
              <w:t>Friidrett</w:t>
            </w:r>
            <w:proofErr w:type="spellEnd"/>
          </w:p>
        </w:tc>
        <w:tc>
          <w:tcPr>
            <w:tcW w:w="1170" w:type="dxa"/>
          </w:tcPr>
          <w:p w14:paraId="45784A57" w14:textId="77777777" w:rsidR="00A74DF9" w:rsidRDefault="00A74DF9" w:rsidP="00E3050A">
            <w:r>
              <w:t>G17</w:t>
            </w:r>
          </w:p>
        </w:tc>
      </w:tr>
      <w:tr w:rsidR="00A74DF9" w14:paraId="01AAAE98" w14:textId="77777777" w:rsidTr="00A74DF9">
        <w:tc>
          <w:tcPr>
            <w:tcW w:w="846" w:type="dxa"/>
          </w:tcPr>
          <w:p w14:paraId="5C3FCD18" w14:textId="77777777" w:rsidR="00A74DF9" w:rsidRDefault="00A74DF9" w:rsidP="00E3050A">
            <w:r>
              <w:t>6</w:t>
            </w:r>
          </w:p>
        </w:tc>
        <w:tc>
          <w:tcPr>
            <w:tcW w:w="3586" w:type="dxa"/>
          </w:tcPr>
          <w:p w14:paraId="16ABE617" w14:textId="77777777" w:rsidR="00A74DF9" w:rsidRDefault="00A74DF9" w:rsidP="00E3050A">
            <w:proofErr w:type="spellStart"/>
            <w:r>
              <w:t>Simen</w:t>
            </w:r>
            <w:proofErr w:type="spellEnd"/>
            <w:r>
              <w:t xml:space="preserve"> Andre </w:t>
            </w:r>
            <w:proofErr w:type="spellStart"/>
            <w:r>
              <w:t>Landstad</w:t>
            </w:r>
            <w:proofErr w:type="spellEnd"/>
            <w:r>
              <w:t xml:space="preserve"> </w:t>
            </w:r>
            <w:proofErr w:type="spellStart"/>
            <w:r>
              <w:t>Skarland</w:t>
            </w:r>
            <w:proofErr w:type="spellEnd"/>
          </w:p>
        </w:tc>
        <w:tc>
          <w:tcPr>
            <w:tcW w:w="2914" w:type="dxa"/>
          </w:tcPr>
          <w:p w14:paraId="5BA6C80F" w14:textId="77777777" w:rsidR="00A74DF9" w:rsidRDefault="00A74DF9" w:rsidP="00A74DF9">
            <w:proofErr w:type="spellStart"/>
            <w:r>
              <w:t>Overhalla</w:t>
            </w:r>
            <w:proofErr w:type="spellEnd"/>
            <w:r>
              <w:t xml:space="preserve"> IL</w:t>
            </w:r>
          </w:p>
        </w:tc>
        <w:tc>
          <w:tcPr>
            <w:tcW w:w="1170" w:type="dxa"/>
          </w:tcPr>
          <w:p w14:paraId="2855E122" w14:textId="77777777" w:rsidR="00A74DF9" w:rsidRDefault="00A74DF9" w:rsidP="00E3050A">
            <w:r>
              <w:t>G18/19</w:t>
            </w:r>
          </w:p>
        </w:tc>
      </w:tr>
    </w:tbl>
    <w:p w14:paraId="0BF8BD83" w14:textId="77777777" w:rsidR="00E3050A" w:rsidRDefault="00E3050A"/>
    <w:p w14:paraId="17986C43" w14:textId="77777777" w:rsidR="00C23E40" w:rsidRDefault="00C23E40"/>
    <w:p w14:paraId="608AF839" w14:textId="77777777" w:rsidR="002F414F" w:rsidRPr="003F1485" w:rsidRDefault="00A74DF9" w:rsidP="002F414F">
      <w:pPr>
        <w:rPr>
          <w:b/>
        </w:rPr>
      </w:pPr>
      <w:r w:rsidRPr="003F1485">
        <w:rPr>
          <w:b/>
        </w:rPr>
        <w:t>400m MJ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586"/>
        <w:gridCol w:w="2914"/>
        <w:gridCol w:w="1170"/>
      </w:tblGrid>
      <w:tr w:rsidR="00A74DF9" w14:paraId="62D4D153" w14:textId="77777777" w:rsidTr="00A74DF9">
        <w:tc>
          <w:tcPr>
            <w:tcW w:w="846" w:type="dxa"/>
          </w:tcPr>
          <w:p w14:paraId="4E6184EE" w14:textId="77777777" w:rsidR="00A74DF9" w:rsidRDefault="00A74DF9" w:rsidP="00A74DF9">
            <w:r>
              <w:t>Bane</w:t>
            </w:r>
          </w:p>
        </w:tc>
        <w:tc>
          <w:tcPr>
            <w:tcW w:w="3586" w:type="dxa"/>
          </w:tcPr>
          <w:p w14:paraId="0E356E0A" w14:textId="77777777" w:rsidR="00A74DF9" w:rsidRDefault="00A74DF9" w:rsidP="00A74DF9">
            <w:proofErr w:type="spellStart"/>
            <w:r>
              <w:t>Navn</w:t>
            </w:r>
            <w:proofErr w:type="spellEnd"/>
          </w:p>
        </w:tc>
        <w:tc>
          <w:tcPr>
            <w:tcW w:w="2914" w:type="dxa"/>
          </w:tcPr>
          <w:p w14:paraId="32CB255D" w14:textId="77777777" w:rsidR="00A74DF9" w:rsidRDefault="00A74DF9" w:rsidP="00A74DF9">
            <w:proofErr w:type="spellStart"/>
            <w:r>
              <w:t>Klubb</w:t>
            </w:r>
            <w:proofErr w:type="spellEnd"/>
          </w:p>
        </w:tc>
        <w:tc>
          <w:tcPr>
            <w:tcW w:w="1170" w:type="dxa"/>
          </w:tcPr>
          <w:p w14:paraId="36652F50" w14:textId="77777777" w:rsidR="00A74DF9" w:rsidRDefault="00A74DF9" w:rsidP="00A74DF9">
            <w:proofErr w:type="spellStart"/>
            <w:r>
              <w:t>Klasse</w:t>
            </w:r>
            <w:proofErr w:type="spellEnd"/>
          </w:p>
        </w:tc>
      </w:tr>
      <w:tr w:rsidR="00A74DF9" w14:paraId="173A6AA0" w14:textId="77777777" w:rsidTr="00A74DF9">
        <w:tc>
          <w:tcPr>
            <w:tcW w:w="846" w:type="dxa"/>
          </w:tcPr>
          <w:p w14:paraId="196F3F03" w14:textId="77777777" w:rsidR="00A74DF9" w:rsidRDefault="00A74DF9" w:rsidP="00A74DF9">
            <w:r>
              <w:t>2</w:t>
            </w:r>
          </w:p>
        </w:tc>
        <w:tc>
          <w:tcPr>
            <w:tcW w:w="3586" w:type="dxa"/>
          </w:tcPr>
          <w:p w14:paraId="5BD1121B" w14:textId="77777777" w:rsidR="00A74DF9" w:rsidRDefault="00A74DF9" w:rsidP="00A74DF9">
            <w:proofErr w:type="spellStart"/>
            <w:r>
              <w:t>Simen</w:t>
            </w:r>
            <w:proofErr w:type="spellEnd"/>
            <w:r>
              <w:t xml:space="preserve"> Andre </w:t>
            </w:r>
            <w:proofErr w:type="spellStart"/>
            <w:r>
              <w:t>Landstad</w:t>
            </w:r>
            <w:proofErr w:type="spellEnd"/>
            <w:r>
              <w:t xml:space="preserve"> </w:t>
            </w:r>
            <w:proofErr w:type="spellStart"/>
            <w:r>
              <w:t>Skarland</w:t>
            </w:r>
            <w:proofErr w:type="spellEnd"/>
          </w:p>
        </w:tc>
        <w:tc>
          <w:tcPr>
            <w:tcW w:w="2914" w:type="dxa"/>
          </w:tcPr>
          <w:p w14:paraId="7EB0829A" w14:textId="77777777" w:rsidR="00A74DF9" w:rsidRDefault="00A74DF9" w:rsidP="00A74DF9">
            <w:proofErr w:type="spellStart"/>
            <w:r>
              <w:t>Overhalla</w:t>
            </w:r>
            <w:proofErr w:type="spellEnd"/>
            <w:r>
              <w:t xml:space="preserve"> IL</w:t>
            </w:r>
          </w:p>
        </w:tc>
        <w:tc>
          <w:tcPr>
            <w:tcW w:w="1170" w:type="dxa"/>
          </w:tcPr>
          <w:p w14:paraId="548F4442" w14:textId="77777777" w:rsidR="00A74DF9" w:rsidRDefault="00A74DF9" w:rsidP="00A74DF9">
            <w:r>
              <w:t>MJ</w:t>
            </w:r>
          </w:p>
        </w:tc>
      </w:tr>
      <w:tr w:rsidR="00A74DF9" w14:paraId="10C1B87A" w14:textId="77777777" w:rsidTr="00A74DF9">
        <w:tc>
          <w:tcPr>
            <w:tcW w:w="846" w:type="dxa"/>
          </w:tcPr>
          <w:p w14:paraId="37193D04" w14:textId="77777777" w:rsidR="00A74DF9" w:rsidRDefault="00A74DF9" w:rsidP="00A74DF9">
            <w:r>
              <w:t>3</w:t>
            </w:r>
          </w:p>
        </w:tc>
        <w:tc>
          <w:tcPr>
            <w:tcW w:w="3586" w:type="dxa"/>
          </w:tcPr>
          <w:p w14:paraId="5E468177" w14:textId="77777777" w:rsidR="00A74DF9" w:rsidRDefault="00A74DF9" w:rsidP="00A74DF9">
            <w:proofErr w:type="spellStart"/>
            <w:r>
              <w:t>Ståle</w:t>
            </w:r>
            <w:proofErr w:type="spellEnd"/>
            <w:r>
              <w:t xml:space="preserve"> </w:t>
            </w:r>
            <w:proofErr w:type="spellStart"/>
            <w:r>
              <w:t>Jarmund</w:t>
            </w:r>
            <w:proofErr w:type="spellEnd"/>
          </w:p>
        </w:tc>
        <w:tc>
          <w:tcPr>
            <w:tcW w:w="2914" w:type="dxa"/>
          </w:tcPr>
          <w:p w14:paraId="51E1A937" w14:textId="77777777" w:rsidR="00A74DF9" w:rsidRDefault="00A74DF9" w:rsidP="00A74DF9">
            <w:proofErr w:type="spellStart"/>
            <w:r>
              <w:t>Hattfjelldal</w:t>
            </w:r>
            <w:proofErr w:type="spellEnd"/>
            <w:r>
              <w:t xml:space="preserve"> IL </w:t>
            </w:r>
            <w:proofErr w:type="spellStart"/>
            <w:r>
              <w:t>Friidrett</w:t>
            </w:r>
            <w:proofErr w:type="spellEnd"/>
          </w:p>
        </w:tc>
        <w:tc>
          <w:tcPr>
            <w:tcW w:w="1170" w:type="dxa"/>
          </w:tcPr>
          <w:p w14:paraId="59258DE7" w14:textId="77777777" w:rsidR="00A74DF9" w:rsidRDefault="00A74DF9" w:rsidP="00A74DF9">
            <w:r>
              <w:t>MJ</w:t>
            </w:r>
          </w:p>
        </w:tc>
      </w:tr>
      <w:tr w:rsidR="00A74DF9" w14:paraId="257BFBF9" w14:textId="77777777" w:rsidTr="00A74DF9">
        <w:tc>
          <w:tcPr>
            <w:tcW w:w="846" w:type="dxa"/>
          </w:tcPr>
          <w:p w14:paraId="72CEE6D3" w14:textId="77777777" w:rsidR="00A74DF9" w:rsidRDefault="00A74DF9" w:rsidP="00A74DF9">
            <w:r>
              <w:t>4</w:t>
            </w:r>
          </w:p>
        </w:tc>
        <w:tc>
          <w:tcPr>
            <w:tcW w:w="3586" w:type="dxa"/>
          </w:tcPr>
          <w:p w14:paraId="067A29F0" w14:textId="77777777" w:rsidR="00A74DF9" w:rsidRDefault="00A74DF9" w:rsidP="00A74DF9">
            <w:r>
              <w:t xml:space="preserve">Kristian </w:t>
            </w:r>
            <w:proofErr w:type="spellStart"/>
            <w:r>
              <w:t>Strømhylden</w:t>
            </w:r>
            <w:proofErr w:type="spellEnd"/>
            <w:r>
              <w:t xml:space="preserve"> </w:t>
            </w:r>
            <w:proofErr w:type="spellStart"/>
            <w:r>
              <w:t>Himo</w:t>
            </w:r>
            <w:proofErr w:type="spellEnd"/>
          </w:p>
        </w:tc>
        <w:tc>
          <w:tcPr>
            <w:tcW w:w="2914" w:type="dxa"/>
          </w:tcPr>
          <w:p w14:paraId="17A78447" w14:textId="77777777" w:rsidR="00A74DF9" w:rsidRDefault="00A74DF9" w:rsidP="00A74DF9">
            <w:proofErr w:type="spellStart"/>
            <w:r>
              <w:t>Overhalla</w:t>
            </w:r>
            <w:proofErr w:type="spellEnd"/>
            <w:r>
              <w:t xml:space="preserve"> IL</w:t>
            </w:r>
          </w:p>
        </w:tc>
        <w:tc>
          <w:tcPr>
            <w:tcW w:w="1170" w:type="dxa"/>
          </w:tcPr>
          <w:p w14:paraId="108A5217" w14:textId="77777777" w:rsidR="00A74DF9" w:rsidRDefault="00A74DF9" w:rsidP="00A74DF9">
            <w:r>
              <w:t>MJ</w:t>
            </w:r>
          </w:p>
        </w:tc>
      </w:tr>
      <w:tr w:rsidR="00A74DF9" w14:paraId="7DB5C009" w14:textId="77777777" w:rsidTr="00A74DF9">
        <w:tc>
          <w:tcPr>
            <w:tcW w:w="846" w:type="dxa"/>
          </w:tcPr>
          <w:p w14:paraId="207E3B1A" w14:textId="77777777" w:rsidR="00A74DF9" w:rsidRDefault="00A74DF9" w:rsidP="00A74DF9">
            <w:r>
              <w:t>5</w:t>
            </w:r>
          </w:p>
        </w:tc>
        <w:tc>
          <w:tcPr>
            <w:tcW w:w="3586" w:type="dxa"/>
          </w:tcPr>
          <w:p w14:paraId="25AE1E67" w14:textId="77777777" w:rsidR="00A74DF9" w:rsidRDefault="00A74DF9" w:rsidP="00A74DF9">
            <w:r>
              <w:t xml:space="preserve">Sander </w:t>
            </w:r>
            <w:proofErr w:type="spellStart"/>
            <w:r>
              <w:t>Bjørkli</w:t>
            </w:r>
            <w:proofErr w:type="spellEnd"/>
            <w:r>
              <w:t xml:space="preserve"> </w:t>
            </w:r>
            <w:proofErr w:type="spellStart"/>
            <w:r>
              <w:t>Stigum</w:t>
            </w:r>
            <w:proofErr w:type="spellEnd"/>
          </w:p>
        </w:tc>
        <w:tc>
          <w:tcPr>
            <w:tcW w:w="2914" w:type="dxa"/>
          </w:tcPr>
          <w:p w14:paraId="23D1139C" w14:textId="77777777" w:rsidR="00A74DF9" w:rsidRDefault="00A74DF9" w:rsidP="00A74DF9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26EA185F" w14:textId="77777777" w:rsidR="00A74DF9" w:rsidRDefault="00A74DF9" w:rsidP="00A74DF9">
            <w:r>
              <w:t>MJ</w:t>
            </w:r>
          </w:p>
        </w:tc>
      </w:tr>
      <w:tr w:rsidR="00A74DF9" w14:paraId="5C627B65" w14:textId="77777777" w:rsidTr="00A74DF9">
        <w:tc>
          <w:tcPr>
            <w:tcW w:w="846" w:type="dxa"/>
          </w:tcPr>
          <w:p w14:paraId="40951D12" w14:textId="77777777" w:rsidR="00A74DF9" w:rsidRDefault="00A74DF9" w:rsidP="00A74DF9">
            <w:r>
              <w:t>6</w:t>
            </w:r>
          </w:p>
        </w:tc>
        <w:tc>
          <w:tcPr>
            <w:tcW w:w="3586" w:type="dxa"/>
          </w:tcPr>
          <w:p w14:paraId="3389027F" w14:textId="77777777" w:rsidR="00A74DF9" w:rsidRDefault="00A74DF9" w:rsidP="00A74DF9">
            <w:proofErr w:type="spellStart"/>
            <w:r>
              <w:t>Iver</w:t>
            </w:r>
            <w:proofErr w:type="spellEnd"/>
            <w:r>
              <w:t xml:space="preserve"> </w:t>
            </w:r>
            <w:proofErr w:type="spellStart"/>
            <w:r>
              <w:t>Øvereng</w:t>
            </w:r>
            <w:proofErr w:type="spellEnd"/>
          </w:p>
        </w:tc>
        <w:tc>
          <w:tcPr>
            <w:tcW w:w="2914" w:type="dxa"/>
          </w:tcPr>
          <w:p w14:paraId="2A319C80" w14:textId="77777777" w:rsidR="00A74DF9" w:rsidRDefault="00A74DF9" w:rsidP="00A74DF9">
            <w:proofErr w:type="spellStart"/>
            <w:r>
              <w:t>Overhalla</w:t>
            </w:r>
            <w:proofErr w:type="spellEnd"/>
            <w:r>
              <w:t xml:space="preserve"> IL</w:t>
            </w:r>
          </w:p>
        </w:tc>
        <w:tc>
          <w:tcPr>
            <w:tcW w:w="1170" w:type="dxa"/>
          </w:tcPr>
          <w:p w14:paraId="4C4DB696" w14:textId="77777777" w:rsidR="00A74DF9" w:rsidRDefault="00A74DF9" w:rsidP="00A74DF9">
            <w:r>
              <w:t>MJ</w:t>
            </w:r>
          </w:p>
        </w:tc>
      </w:tr>
    </w:tbl>
    <w:p w14:paraId="4924C8E7" w14:textId="77777777" w:rsidR="00A74DF9" w:rsidRDefault="00A74DF9" w:rsidP="002F414F"/>
    <w:p w14:paraId="4D7DFD69" w14:textId="77777777" w:rsidR="00C23E40" w:rsidRDefault="00C23E40" w:rsidP="002F414F"/>
    <w:p w14:paraId="233C1F62" w14:textId="77777777" w:rsidR="00A74DF9" w:rsidRPr="003F1485" w:rsidRDefault="00A74DF9" w:rsidP="002F414F">
      <w:pPr>
        <w:rPr>
          <w:b/>
        </w:rPr>
      </w:pPr>
      <w:r w:rsidRPr="003F1485">
        <w:rPr>
          <w:b/>
        </w:rPr>
        <w:t>400m MS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586"/>
        <w:gridCol w:w="2914"/>
        <w:gridCol w:w="1170"/>
      </w:tblGrid>
      <w:tr w:rsidR="00A74DF9" w14:paraId="11348514" w14:textId="77777777" w:rsidTr="00A74DF9">
        <w:tc>
          <w:tcPr>
            <w:tcW w:w="846" w:type="dxa"/>
          </w:tcPr>
          <w:p w14:paraId="548CC7CB" w14:textId="77777777" w:rsidR="00A74DF9" w:rsidRDefault="00A74DF9" w:rsidP="00A74DF9">
            <w:r>
              <w:t>Bane</w:t>
            </w:r>
          </w:p>
        </w:tc>
        <w:tc>
          <w:tcPr>
            <w:tcW w:w="3586" w:type="dxa"/>
          </w:tcPr>
          <w:p w14:paraId="37D9A4BE" w14:textId="77777777" w:rsidR="00A74DF9" w:rsidRDefault="00A74DF9" w:rsidP="00A74DF9">
            <w:proofErr w:type="spellStart"/>
            <w:r>
              <w:t>Navn</w:t>
            </w:r>
            <w:proofErr w:type="spellEnd"/>
          </w:p>
        </w:tc>
        <w:tc>
          <w:tcPr>
            <w:tcW w:w="2914" w:type="dxa"/>
          </w:tcPr>
          <w:p w14:paraId="3391D960" w14:textId="77777777" w:rsidR="00A74DF9" w:rsidRDefault="00A74DF9" w:rsidP="00A74DF9">
            <w:proofErr w:type="spellStart"/>
            <w:r>
              <w:t>Klubb</w:t>
            </w:r>
            <w:proofErr w:type="spellEnd"/>
          </w:p>
        </w:tc>
        <w:tc>
          <w:tcPr>
            <w:tcW w:w="1170" w:type="dxa"/>
          </w:tcPr>
          <w:p w14:paraId="7D4D153B" w14:textId="77777777" w:rsidR="00A74DF9" w:rsidRDefault="00A74DF9" w:rsidP="00A74DF9">
            <w:proofErr w:type="spellStart"/>
            <w:r>
              <w:t>Klasse</w:t>
            </w:r>
            <w:proofErr w:type="spellEnd"/>
          </w:p>
        </w:tc>
      </w:tr>
      <w:tr w:rsidR="00A74DF9" w14:paraId="2E4191BF" w14:textId="77777777" w:rsidTr="00A74DF9">
        <w:tc>
          <w:tcPr>
            <w:tcW w:w="846" w:type="dxa"/>
          </w:tcPr>
          <w:p w14:paraId="26E2017F" w14:textId="77777777" w:rsidR="00A74DF9" w:rsidRDefault="00A74DF9" w:rsidP="00A74DF9">
            <w:r>
              <w:t>3</w:t>
            </w:r>
          </w:p>
        </w:tc>
        <w:tc>
          <w:tcPr>
            <w:tcW w:w="3586" w:type="dxa"/>
          </w:tcPr>
          <w:p w14:paraId="47602593" w14:textId="77777777" w:rsidR="00A74DF9" w:rsidRDefault="00A74DF9" w:rsidP="00A74DF9">
            <w:r>
              <w:t xml:space="preserve">Emil </w:t>
            </w:r>
            <w:proofErr w:type="spellStart"/>
            <w:r>
              <w:t>Rødsjø</w:t>
            </w:r>
            <w:proofErr w:type="spellEnd"/>
          </w:p>
        </w:tc>
        <w:tc>
          <w:tcPr>
            <w:tcW w:w="2914" w:type="dxa"/>
          </w:tcPr>
          <w:p w14:paraId="4E8E5A55" w14:textId="77777777" w:rsidR="00A74DF9" w:rsidRDefault="00A74DF9" w:rsidP="00A74DF9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462C583A" w14:textId="77777777" w:rsidR="00A74DF9" w:rsidRDefault="00A74DF9" w:rsidP="00A74DF9">
            <w:r>
              <w:t>MS</w:t>
            </w:r>
          </w:p>
        </w:tc>
      </w:tr>
      <w:tr w:rsidR="00A74DF9" w14:paraId="6E9B022F" w14:textId="77777777" w:rsidTr="00A74DF9">
        <w:tc>
          <w:tcPr>
            <w:tcW w:w="846" w:type="dxa"/>
          </w:tcPr>
          <w:p w14:paraId="24811CB6" w14:textId="77777777" w:rsidR="00A74DF9" w:rsidRDefault="00A74DF9" w:rsidP="00A74DF9">
            <w:r>
              <w:t>4</w:t>
            </w:r>
          </w:p>
        </w:tc>
        <w:tc>
          <w:tcPr>
            <w:tcW w:w="3586" w:type="dxa"/>
          </w:tcPr>
          <w:p w14:paraId="0837412C" w14:textId="77777777" w:rsidR="00A74DF9" w:rsidRDefault="00A74DF9" w:rsidP="00A74DF9">
            <w:proofErr w:type="spellStart"/>
            <w:r>
              <w:t>Magnar</w:t>
            </w:r>
            <w:proofErr w:type="spellEnd"/>
            <w:r>
              <w:t xml:space="preserve"> </w:t>
            </w:r>
            <w:proofErr w:type="spellStart"/>
            <w:r>
              <w:t>Fossbakken</w:t>
            </w:r>
            <w:proofErr w:type="spellEnd"/>
            <w:r>
              <w:t xml:space="preserve"> Lundberg</w:t>
            </w:r>
          </w:p>
        </w:tc>
        <w:tc>
          <w:tcPr>
            <w:tcW w:w="2914" w:type="dxa"/>
          </w:tcPr>
          <w:p w14:paraId="4ACBDA4C" w14:textId="77777777" w:rsidR="00A74DF9" w:rsidRDefault="00A74DF9" w:rsidP="00A74DF9">
            <w:proofErr w:type="spellStart"/>
            <w:r>
              <w:t>Ranheim</w:t>
            </w:r>
            <w:proofErr w:type="spellEnd"/>
            <w:r>
              <w:t xml:space="preserve"> IL</w:t>
            </w:r>
          </w:p>
        </w:tc>
        <w:tc>
          <w:tcPr>
            <w:tcW w:w="1170" w:type="dxa"/>
          </w:tcPr>
          <w:p w14:paraId="098280FC" w14:textId="77777777" w:rsidR="00A74DF9" w:rsidRDefault="00A74DF9" w:rsidP="00A74DF9">
            <w:r>
              <w:t>MS</w:t>
            </w:r>
          </w:p>
        </w:tc>
      </w:tr>
      <w:tr w:rsidR="00A74DF9" w14:paraId="23204ED3" w14:textId="77777777" w:rsidTr="00A74DF9">
        <w:tc>
          <w:tcPr>
            <w:tcW w:w="846" w:type="dxa"/>
          </w:tcPr>
          <w:p w14:paraId="4BAFBF95" w14:textId="77777777" w:rsidR="00A74DF9" w:rsidRDefault="00A74DF9" w:rsidP="00A74DF9">
            <w:r>
              <w:t>5</w:t>
            </w:r>
          </w:p>
        </w:tc>
        <w:tc>
          <w:tcPr>
            <w:tcW w:w="3586" w:type="dxa"/>
          </w:tcPr>
          <w:p w14:paraId="3055905F" w14:textId="77777777" w:rsidR="00A74DF9" w:rsidRDefault="00A74DF9" w:rsidP="00A74DF9">
            <w:proofErr w:type="spellStart"/>
            <w:r>
              <w:t>Sigurd</w:t>
            </w:r>
            <w:proofErr w:type="spellEnd"/>
            <w:r>
              <w:t xml:space="preserve"> </w:t>
            </w:r>
            <w:proofErr w:type="spellStart"/>
            <w:r>
              <w:t>Landsverk</w:t>
            </w:r>
            <w:proofErr w:type="spellEnd"/>
            <w:r>
              <w:t xml:space="preserve"> </w:t>
            </w:r>
            <w:proofErr w:type="spellStart"/>
            <w:r>
              <w:t>Evjen</w:t>
            </w:r>
            <w:proofErr w:type="spellEnd"/>
          </w:p>
        </w:tc>
        <w:tc>
          <w:tcPr>
            <w:tcW w:w="2914" w:type="dxa"/>
          </w:tcPr>
          <w:p w14:paraId="5D904CCC" w14:textId="77777777" w:rsidR="00A74DF9" w:rsidRDefault="00A74DF9" w:rsidP="00A74DF9">
            <w:proofErr w:type="spellStart"/>
            <w:r>
              <w:t>Ranheim</w:t>
            </w:r>
            <w:proofErr w:type="spellEnd"/>
            <w:r>
              <w:t xml:space="preserve"> IL</w:t>
            </w:r>
          </w:p>
        </w:tc>
        <w:tc>
          <w:tcPr>
            <w:tcW w:w="1170" w:type="dxa"/>
          </w:tcPr>
          <w:p w14:paraId="03DF2879" w14:textId="77777777" w:rsidR="00A74DF9" w:rsidRDefault="00A74DF9" w:rsidP="00A74DF9">
            <w:r>
              <w:t>MS</w:t>
            </w:r>
          </w:p>
        </w:tc>
      </w:tr>
    </w:tbl>
    <w:p w14:paraId="297CB637" w14:textId="77777777" w:rsidR="00A74DF9" w:rsidRDefault="00A74DF9" w:rsidP="00A74DF9"/>
    <w:p w14:paraId="756F9263" w14:textId="77777777" w:rsidR="00C23E40" w:rsidRDefault="00C23E40" w:rsidP="00A74DF9"/>
    <w:p w14:paraId="20F601BE" w14:textId="0A03B7D4" w:rsidR="00E72711" w:rsidRPr="00E72711" w:rsidRDefault="00E72711" w:rsidP="00A74DF9">
      <w:pPr>
        <w:rPr>
          <w:b/>
        </w:rPr>
      </w:pPr>
      <w:r w:rsidRPr="00E72711">
        <w:rPr>
          <w:b/>
        </w:rPr>
        <w:t>100m G16</w:t>
      </w:r>
    </w:p>
    <w:tbl>
      <w:tblPr>
        <w:tblStyle w:val="Tabellrutenett"/>
        <w:tblW w:w="8710" w:type="dxa"/>
        <w:tblLook w:val="04A0" w:firstRow="1" w:lastRow="0" w:firstColumn="1" w:lastColumn="0" w:noHBand="0" w:noVBand="1"/>
      </w:tblPr>
      <w:tblGrid>
        <w:gridCol w:w="846"/>
        <w:gridCol w:w="3586"/>
        <w:gridCol w:w="3108"/>
        <w:gridCol w:w="1170"/>
      </w:tblGrid>
      <w:tr w:rsidR="00E72711" w14:paraId="0830030A" w14:textId="77777777" w:rsidTr="00E72711">
        <w:tc>
          <w:tcPr>
            <w:tcW w:w="846" w:type="dxa"/>
          </w:tcPr>
          <w:p w14:paraId="2E65A2AA" w14:textId="77777777" w:rsidR="00E72711" w:rsidRDefault="00E72711" w:rsidP="00E72711">
            <w:r>
              <w:t>Bane</w:t>
            </w:r>
          </w:p>
        </w:tc>
        <w:tc>
          <w:tcPr>
            <w:tcW w:w="3586" w:type="dxa"/>
          </w:tcPr>
          <w:p w14:paraId="0C1E0E5B" w14:textId="77777777" w:rsidR="00E72711" w:rsidRDefault="00E72711" w:rsidP="00E72711">
            <w:proofErr w:type="spellStart"/>
            <w:r>
              <w:t>Navn</w:t>
            </w:r>
            <w:proofErr w:type="spellEnd"/>
          </w:p>
        </w:tc>
        <w:tc>
          <w:tcPr>
            <w:tcW w:w="3108" w:type="dxa"/>
          </w:tcPr>
          <w:p w14:paraId="78196E2E" w14:textId="77777777" w:rsidR="00E72711" w:rsidRDefault="00E72711" w:rsidP="00E72711">
            <w:proofErr w:type="spellStart"/>
            <w:r>
              <w:t>Klubb</w:t>
            </w:r>
            <w:proofErr w:type="spellEnd"/>
          </w:p>
        </w:tc>
        <w:tc>
          <w:tcPr>
            <w:tcW w:w="1170" w:type="dxa"/>
          </w:tcPr>
          <w:p w14:paraId="02A4D29A" w14:textId="77777777" w:rsidR="00E72711" w:rsidRDefault="00E72711" w:rsidP="00E72711">
            <w:proofErr w:type="spellStart"/>
            <w:r>
              <w:t>Klasse</w:t>
            </w:r>
            <w:proofErr w:type="spellEnd"/>
          </w:p>
        </w:tc>
      </w:tr>
      <w:tr w:rsidR="00E72711" w14:paraId="6740A96A" w14:textId="77777777" w:rsidTr="00E72711">
        <w:tc>
          <w:tcPr>
            <w:tcW w:w="846" w:type="dxa"/>
          </w:tcPr>
          <w:p w14:paraId="34F146BD" w14:textId="2D3994D5" w:rsidR="00E72711" w:rsidRDefault="00E72711" w:rsidP="00E72711">
            <w:r>
              <w:t>3</w:t>
            </w:r>
          </w:p>
        </w:tc>
        <w:tc>
          <w:tcPr>
            <w:tcW w:w="3586" w:type="dxa"/>
          </w:tcPr>
          <w:p w14:paraId="2733A2A9" w14:textId="60C4C46E" w:rsidR="00E72711" w:rsidRDefault="00E72711" w:rsidP="00E72711">
            <w:proofErr w:type="spellStart"/>
            <w:r>
              <w:t>Trygve</w:t>
            </w:r>
            <w:proofErr w:type="spellEnd"/>
            <w:r>
              <w:t xml:space="preserve"> </w:t>
            </w:r>
            <w:proofErr w:type="spellStart"/>
            <w:r>
              <w:t>Totsås</w:t>
            </w:r>
            <w:proofErr w:type="spellEnd"/>
            <w:r>
              <w:t xml:space="preserve"> </w:t>
            </w:r>
            <w:proofErr w:type="spellStart"/>
            <w:r>
              <w:t>Weglo</w:t>
            </w:r>
            <w:proofErr w:type="spellEnd"/>
          </w:p>
        </w:tc>
        <w:tc>
          <w:tcPr>
            <w:tcW w:w="3108" w:type="dxa"/>
          </w:tcPr>
          <w:p w14:paraId="02F3E81B" w14:textId="77B0A0F3" w:rsidR="00E72711" w:rsidRDefault="00E72711" w:rsidP="00E72711">
            <w:proofErr w:type="spellStart"/>
            <w:r>
              <w:t>Namsen</w:t>
            </w:r>
            <w:proofErr w:type="spellEnd"/>
            <w:r>
              <w:t xml:space="preserve"> </w:t>
            </w:r>
            <w:proofErr w:type="spellStart"/>
            <w:r>
              <w:t>Friidrettsforening</w:t>
            </w:r>
            <w:proofErr w:type="spellEnd"/>
          </w:p>
        </w:tc>
        <w:tc>
          <w:tcPr>
            <w:tcW w:w="1170" w:type="dxa"/>
          </w:tcPr>
          <w:p w14:paraId="621C0034" w14:textId="43C3BA71" w:rsidR="00E72711" w:rsidRDefault="00E72711" w:rsidP="00E72711">
            <w:r>
              <w:t>G16</w:t>
            </w:r>
          </w:p>
        </w:tc>
      </w:tr>
      <w:tr w:rsidR="00E72711" w14:paraId="7BD0FA86" w14:textId="77777777" w:rsidTr="00E72711">
        <w:tc>
          <w:tcPr>
            <w:tcW w:w="846" w:type="dxa"/>
          </w:tcPr>
          <w:p w14:paraId="36B02A7D" w14:textId="6F1309CA" w:rsidR="00E72711" w:rsidRDefault="00E72711" w:rsidP="00E72711">
            <w:r>
              <w:t>4</w:t>
            </w:r>
          </w:p>
        </w:tc>
        <w:tc>
          <w:tcPr>
            <w:tcW w:w="3586" w:type="dxa"/>
          </w:tcPr>
          <w:p w14:paraId="1F5AD53A" w14:textId="40C9778D" w:rsidR="00E72711" w:rsidRDefault="00E72711" w:rsidP="00E72711">
            <w:r>
              <w:t xml:space="preserve">Kristian </w:t>
            </w:r>
            <w:proofErr w:type="spellStart"/>
            <w:r>
              <w:t>Strømhylden</w:t>
            </w:r>
            <w:proofErr w:type="spellEnd"/>
            <w:r>
              <w:t xml:space="preserve"> </w:t>
            </w:r>
            <w:proofErr w:type="spellStart"/>
            <w:r>
              <w:t>Himo</w:t>
            </w:r>
            <w:proofErr w:type="spellEnd"/>
          </w:p>
        </w:tc>
        <w:tc>
          <w:tcPr>
            <w:tcW w:w="3108" w:type="dxa"/>
          </w:tcPr>
          <w:p w14:paraId="7AB2E769" w14:textId="0BFC3E62" w:rsidR="00E72711" w:rsidRDefault="00E72711" w:rsidP="00E72711">
            <w:proofErr w:type="spellStart"/>
            <w:r>
              <w:t>Overhalla</w:t>
            </w:r>
            <w:proofErr w:type="spellEnd"/>
            <w:r>
              <w:t xml:space="preserve"> IL</w:t>
            </w:r>
          </w:p>
        </w:tc>
        <w:tc>
          <w:tcPr>
            <w:tcW w:w="1170" w:type="dxa"/>
          </w:tcPr>
          <w:p w14:paraId="3C64A314" w14:textId="66F1E721" w:rsidR="00E72711" w:rsidRDefault="00E72711" w:rsidP="00E72711">
            <w:r>
              <w:t>G16</w:t>
            </w:r>
          </w:p>
        </w:tc>
      </w:tr>
      <w:tr w:rsidR="00E72711" w14:paraId="66A30D59" w14:textId="77777777" w:rsidTr="00E72711">
        <w:tc>
          <w:tcPr>
            <w:tcW w:w="846" w:type="dxa"/>
          </w:tcPr>
          <w:p w14:paraId="1B27D2BB" w14:textId="0F494CEC" w:rsidR="00E72711" w:rsidRDefault="00E72711" w:rsidP="00E72711">
            <w:r>
              <w:t>5</w:t>
            </w:r>
          </w:p>
        </w:tc>
        <w:tc>
          <w:tcPr>
            <w:tcW w:w="3586" w:type="dxa"/>
          </w:tcPr>
          <w:p w14:paraId="61CC00B6" w14:textId="693CB94C" w:rsidR="00E72711" w:rsidRDefault="00E72711" w:rsidP="00E72711">
            <w:r>
              <w:t xml:space="preserve">Tobias </w:t>
            </w:r>
            <w:proofErr w:type="spellStart"/>
            <w:r>
              <w:t>Heskestad</w:t>
            </w:r>
            <w:proofErr w:type="spellEnd"/>
          </w:p>
        </w:tc>
        <w:tc>
          <w:tcPr>
            <w:tcW w:w="3108" w:type="dxa"/>
          </w:tcPr>
          <w:p w14:paraId="6A442978" w14:textId="599D906B" w:rsidR="00E72711" w:rsidRDefault="00E72711" w:rsidP="00E72711">
            <w:proofErr w:type="spellStart"/>
            <w:r>
              <w:t>Strindheim</w:t>
            </w:r>
            <w:proofErr w:type="spellEnd"/>
            <w:r>
              <w:t xml:space="preserve"> IL</w:t>
            </w:r>
          </w:p>
        </w:tc>
        <w:tc>
          <w:tcPr>
            <w:tcW w:w="1170" w:type="dxa"/>
          </w:tcPr>
          <w:p w14:paraId="53F7DB40" w14:textId="0CBA43B9" w:rsidR="00E72711" w:rsidRDefault="00E72711" w:rsidP="00E72711">
            <w:r>
              <w:t>G16</w:t>
            </w:r>
          </w:p>
        </w:tc>
      </w:tr>
      <w:tr w:rsidR="00E72711" w14:paraId="0BAA30BE" w14:textId="77777777" w:rsidTr="00E72711">
        <w:tc>
          <w:tcPr>
            <w:tcW w:w="846" w:type="dxa"/>
          </w:tcPr>
          <w:p w14:paraId="18440D24" w14:textId="0A18A8DE" w:rsidR="00E72711" w:rsidRDefault="00E72711" w:rsidP="00E72711">
            <w:r>
              <w:t>6</w:t>
            </w:r>
          </w:p>
        </w:tc>
        <w:tc>
          <w:tcPr>
            <w:tcW w:w="3586" w:type="dxa"/>
          </w:tcPr>
          <w:p w14:paraId="05B8D095" w14:textId="4E1B872F" w:rsidR="00E72711" w:rsidRDefault="00E72711" w:rsidP="00E72711">
            <w:r>
              <w:t xml:space="preserve">Einar </w:t>
            </w:r>
            <w:proofErr w:type="spellStart"/>
            <w:r>
              <w:t>Bergsli</w:t>
            </w:r>
            <w:proofErr w:type="spellEnd"/>
          </w:p>
        </w:tc>
        <w:tc>
          <w:tcPr>
            <w:tcW w:w="3108" w:type="dxa"/>
          </w:tcPr>
          <w:p w14:paraId="1E26A7F1" w14:textId="111DE820" w:rsidR="00E72711" w:rsidRDefault="00E72711" w:rsidP="00E72711">
            <w:proofErr w:type="spellStart"/>
            <w:r>
              <w:t>Namsen</w:t>
            </w:r>
            <w:proofErr w:type="spellEnd"/>
            <w:r>
              <w:t xml:space="preserve"> </w:t>
            </w:r>
            <w:proofErr w:type="spellStart"/>
            <w:r>
              <w:t>Friidrettsforening</w:t>
            </w:r>
            <w:proofErr w:type="spellEnd"/>
          </w:p>
        </w:tc>
        <w:tc>
          <w:tcPr>
            <w:tcW w:w="1170" w:type="dxa"/>
          </w:tcPr>
          <w:p w14:paraId="4C058AC9" w14:textId="435EC321" w:rsidR="00E72711" w:rsidRDefault="00E72711" w:rsidP="00E72711">
            <w:r>
              <w:t>G16</w:t>
            </w:r>
          </w:p>
        </w:tc>
      </w:tr>
    </w:tbl>
    <w:p w14:paraId="18ADA12E" w14:textId="77777777" w:rsidR="00E72711" w:rsidRDefault="00E72711" w:rsidP="00A74DF9"/>
    <w:p w14:paraId="544FD9B9" w14:textId="77777777" w:rsidR="00C23E40" w:rsidRDefault="00C23E40" w:rsidP="00A74DF9"/>
    <w:p w14:paraId="0C7B9AEA" w14:textId="77777777" w:rsidR="00C23E40" w:rsidRDefault="00C23E40" w:rsidP="00A74DF9"/>
    <w:p w14:paraId="46D465E7" w14:textId="2063F555" w:rsidR="00E72711" w:rsidRPr="00E72711" w:rsidRDefault="00E72711" w:rsidP="00A74DF9">
      <w:pPr>
        <w:rPr>
          <w:b/>
        </w:rPr>
      </w:pPr>
      <w:r w:rsidRPr="00E72711">
        <w:rPr>
          <w:b/>
        </w:rPr>
        <w:t>100m G15</w:t>
      </w:r>
    </w:p>
    <w:tbl>
      <w:tblPr>
        <w:tblStyle w:val="Tabellrutenett"/>
        <w:tblW w:w="8710" w:type="dxa"/>
        <w:tblLook w:val="04A0" w:firstRow="1" w:lastRow="0" w:firstColumn="1" w:lastColumn="0" w:noHBand="0" w:noVBand="1"/>
      </w:tblPr>
      <w:tblGrid>
        <w:gridCol w:w="846"/>
        <w:gridCol w:w="3586"/>
        <w:gridCol w:w="3108"/>
        <w:gridCol w:w="1170"/>
      </w:tblGrid>
      <w:tr w:rsidR="00E72711" w14:paraId="74BE40A6" w14:textId="77777777" w:rsidTr="00C23E40">
        <w:tc>
          <w:tcPr>
            <w:tcW w:w="846" w:type="dxa"/>
          </w:tcPr>
          <w:p w14:paraId="48B7BB3A" w14:textId="77777777" w:rsidR="00E72711" w:rsidRDefault="00E72711" w:rsidP="00E72711">
            <w:r>
              <w:t>Bane</w:t>
            </w:r>
          </w:p>
        </w:tc>
        <w:tc>
          <w:tcPr>
            <w:tcW w:w="3586" w:type="dxa"/>
          </w:tcPr>
          <w:p w14:paraId="4B966C6C" w14:textId="77777777" w:rsidR="00E72711" w:rsidRDefault="00E72711" w:rsidP="00E72711">
            <w:proofErr w:type="spellStart"/>
            <w:r>
              <w:t>Navn</w:t>
            </w:r>
            <w:proofErr w:type="spellEnd"/>
          </w:p>
        </w:tc>
        <w:tc>
          <w:tcPr>
            <w:tcW w:w="3108" w:type="dxa"/>
          </w:tcPr>
          <w:p w14:paraId="64CA4898" w14:textId="77777777" w:rsidR="00E72711" w:rsidRDefault="00E72711" w:rsidP="00E72711">
            <w:proofErr w:type="spellStart"/>
            <w:r>
              <w:t>Klubb</w:t>
            </w:r>
            <w:proofErr w:type="spellEnd"/>
          </w:p>
        </w:tc>
        <w:tc>
          <w:tcPr>
            <w:tcW w:w="1170" w:type="dxa"/>
          </w:tcPr>
          <w:p w14:paraId="3F4FD57F" w14:textId="77777777" w:rsidR="00E72711" w:rsidRDefault="00E72711" w:rsidP="00E72711">
            <w:proofErr w:type="spellStart"/>
            <w:r>
              <w:t>Klasse</w:t>
            </w:r>
            <w:proofErr w:type="spellEnd"/>
          </w:p>
        </w:tc>
      </w:tr>
      <w:tr w:rsidR="00E72711" w14:paraId="698B844B" w14:textId="77777777" w:rsidTr="00C23E40">
        <w:tc>
          <w:tcPr>
            <w:tcW w:w="846" w:type="dxa"/>
          </w:tcPr>
          <w:p w14:paraId="41C32680" w14:textId="77777777" w:rsidR="00E72711" w:rsidRDefault="00E72711" w:rsidP="00E72711">
            <w:r>
              <w:lastRenderedPageBreak/>
              <w:t>2</w:t>
            </w:r>
          </w:p>
        </w:tc>
        <w:tc>
          <w:tcPr>
            <w:tcW w:w="3586" w:type="dxa"/>
          </w:tcPr>
          <w:p w14:paraId="76A8E2A0" w14:textId="17108B0A" w:rsidR="00E72711" w:rsidRDefault="00C23E40" w:rsidP="00E72711">
            <w:proofErr w:type="spellStart"/>
            <w:r>
              <w:t>Sondre</w:t>
            </w:r>
            <w:proofErr w:type="spellEnd"/>
            <w:r>
              <w:t xml:space="preserve"> </w:t>
            </w:r>
            <w:proofErr w:type="spellStart"/>
            <w:r>
              <w:t>Mjølkarlid</w:t>
            </w:r>
            <w:proofErr w:type="spellEnd"/>
          </w:p>
        </w:tc>
        <w:tc>
          <w:tcPr>
            <w:tcW w:w="3108" w:type="dxa"/>
          </w:tcPr>
          <w:p w14:paraId="480B0411" w14:textId="70B2BD32" w:rsidR="00E72711" w:rsidRDefault="00C23E40" w:rsidP="00E72711">
            <w:proofErr w:type="spellStart"/>
            <w:r>
              <w:t>Hatfjelldal</w:t>
            </w:r>
            <w:proofErr w:type="spellEnd"/>
            <w:r>
              <w:t xml:space="preserve"> IL </w:t>
            </w:r>
            <w:proofErr w:type="spellStart"/>
            <w:r>
              <w:t>Friidrett</w:t>
            </w:r>
            <w:proofErr w:type="spellEnd"/>
          </w:p>
        </w:tc>
        <w:tc>
          <w:tcPr>
            <w:tcW w:w="1170" w:type="dxa"/>
          </w:tcPr>
          <w:p w14:paraId="69A7E866" w14:textId="14111AB5" w:rsidR="00E72711" w:rsidRDefault="00C23E40" w:rsidP="00E72711">
            <w:r>
              <w:t>G15</w:t>
            </w:r>
          </w:p>
        </w:tc>
      </w:tr>
      <w:tr w:rsidR="00E72711" w14:paraId="21FEB04B" w14:textId="77777777" w:rsidTr="00C23E40">
        <w:tc>
          <w:tcPr>
            <w:tcW w:w="846" w:type="dxa"/>
          </w:tcPr>
          <w:p w14:paraId="285F1906" w14:textId="77777777" w:rsidR="00E72711" w:rsidRDefault="00E72711" w:rsidP="00E72711">
            <w:r>
              <w:t>3</w:t>
            </w:r>
          </w:p>
        </w:tc>
        <w:tc>
          <w:tcPr>
            <w:tcW w:w="3586" w:type="dxa"/>
          </w:tcPr>
          <w:p w14:paraId="634FC49C" w14:textId="227DB08B" w:rsidR="00E72711" w:rsidRDefault="00C23E40" w:rsidP="00E72711">
            <w:proofErr w:type="spellStart"/>
            <w:r>
              <w:t>Atle</w:t>
            </w:r>
            <w:proofErr w:type="spellEnd"/>
            <w:r>
              <w:t xml:space="preserve"> </w:t>
            </w:r>
            <w:proofErr w:type="spellStart"/>
            <w:r>
              <w:t>Skundberg</w:t>
            </w:r>
            <w:proofErr w:type="spellEnd"/>
          </w:p>
        </w:tc>
        <w:tc>
          <w:tcPr>
            <w:tcW w:w="3108" w:type="dxa"/>
          </w:tcPr>
          <w:p w14:paraId="06366ED1" w14:textId="4AEA7EF1" w:rsidR="00E72711" w:rsidRDefault="00C23E40" w:rsidP="00E72711">
            <w:proofErr w:type="spellStart"/>
            <w:r>
              <w:t>Hatfjelldal</w:t>
            </w:r>
            <w:proofErr w:type="spellEnd"/>
            <w:r>
              <w:t xml:space="preserve"> IL </w:t>
            </w:r>
            <w:proofErr w:type="spellStart"/>
            <w:r>
              <w:t>Friidrett</w:t>
            </w:r>
            <w:proofErr w:type="spellEnd"/>
          </w:p>
        </w:tc>
        <w:tc>
          <w:tcPr>
            <w:tcW w:w="1170" w:type="dxa"/>
          </w:tcPr>
          <w:p w14:paraId="7145E8BE" w14:textId="2114B11B" w:rsidR="00E72711" w:rsidRDefault="00C23E40" w:rsidP="00E72711">
            <w:r>
              <w:t>G15</w:t>
            </w:r>
          </w:p>
        </w:tc>
      </w:tr>
      <w:tr w:rsidR="00E72711" w14:paraId="17E13637" w14:textId="77777777" w:rsidTr="00C23E40">
        <w:tc>
          <w:tcPr>
            <w:tcW w:w="846" w:type="dxa"/>
          </w:tcPr>
          <w:p w14:paraId="42BDFD0B" w14:textId="77777777" w:rsidR="00E72711" w:rsidRDefault="00E72711" w:rsidP="00E72711">
            <w:r>
              <w:t>4</w:t>
            </w:r>
          </w:p>
        </w:tc>
        <w:tc>
          <w:tcPr>
            <w:tcW w:w="3586" w:type="dxa"/>
          </w:tcPr>
          <w:p w14:paraId="0DA179FF" w14:textId="65382CE7" w:rsidR="00E72711" w:rsidRDefault="00C23E40" w:rsidP="00E72711">
            <w:proofErr w:type="spellStart"/>
            <w:r>
              <w:t>Bereket</w:t>
            </w:r>
            <w:proofErr w:type="spellEnd"/>
            <w:r>
              <w:t xml:space="preserve"> </w:t>
            </w:r>
            <w:proofErr w:type="spellStart"/>
            <w:r>
              <w:t>Gada</w:t>
            </w:r>
            <w:proofErr w:type="spellEnd"/>
            <w:r>
              <w:t xml:space="preserve"> </w:t>
            </w:r>
            <w:proofErr w:type="spellStart"/>
            <w:r>
              <w:t>Wayu</w:t>
            </w:r>
            <w:proofErr w:type="spellEnd"/>
          </w:p>
        </w:tc>
        <w:tc>
          <w:tcPr>
            <w:tcW w:w="3108" w:type="dxa"/>
          </w:tcPr>
          <w:p w14:paraId="06D1EDCD" w14:textId="371F970D" w:rsidR="00E72711" w:rsidRDefault="00C23E40" w:rsidP="00E72711">
            <w:proofErr w:type="spellStart"/>
            <w:r>
              <w:t>Namsen</w:t>
            </w:r>
            <w:proofErr w:type="spellEnd"/>
            <w:r>
              <w:t xml:space="preserve"> </w:t>
            </w:r>
            <w:proofErr w:type="spellStart"/>
            <w:r>
              <w:t>Friidrettsforening</w:t>
            </w:r>
            <w:proofErr w:type="spellEnd"/>
          </w:p>
        </w:tc>
        <w:tc>
          <w:tcPr>
            <w:tcW w:w="1170" w:type="dxa"/>
          </w:tcPr>
          <w:p w14:paraId="3E9C93DC" w14:textId="51F28E3C" w:rsidR="00E72711" w:rsidRDefault="00C23E40" w:rsidP="00E72711">
            <w:r>
              <w:t>G15</w:t>
            </w:r>
          </w:p>
        </w:tc>
      </w:tr>
      <w:tr w:rsidR="00E72711" w14:paraId="5881D2B6" w14:textId="77777777" w:rsidTr="00C23E40">
        <w:tc>
          <w:tcPr>
            <w:tcW w:w="846" w:type="dxa"/>
          </w:tcPr>
          <w:p w14:paraId="35E9A6E9" w14:textId="77777777" w:rsidR="00E72711" w:rsidRDefault="00E72711" w:rsidP="00E72711">
            <w:r>
              <w:t>5</w:t>
            </w:r>
          </w:p>
        </w:tc>
        <w:tc>
          <w:tcPr>
            <w:tcW w:w="3586" w:type="dxa"/>
          </w:tcPr>
          <w:p w14:paraId="5FB504B2" w14:textId="61477CB2" w:rsidR="00E72711" w:rsidRDefault="00C23E40" w:rsidP="00E72711">
            <w:proofErr w:type="spellStart"/>
            <w:r>
              <w:t>Sigve</w:t>
            </w:r>
            <w:proofErr w:type="spellEnd"/>
            <w:r>
              <w:t xml:space="preserve"> </w:t>
            </w:r>
            <w:proofErr w:type="spellStart"/>
            <w:r>
              <w:t>Hårberg</w:t>
            </w:r>
            <w:proofErr w:type="spellEnd"/>
          </w:p>
        </w:tc>
        <w:tc>
          <w:tcPr>
            <w:tcW w:w="3108" w:type="dxa"/>
          </w:tcPr>
          <w:p w14:paraId="3E820884" w14:textId="0E879DE5" w:rsidR="00E72711" w:rsidRDefault="00C23E40" w:rsidP="00E72711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1D8D805B" w14:textId="03C11CE2" w:rsidR="00E72711" w:rsidRDefault="00C23E40" w:rsidP="00E72711">
            <w:r>
              <w:t>G15</w:t>
            </w:r>
          </w:p>
        </w:tc>
      </w:tr>
      <w:tr w:rsidR="00E72711" w14:paraId="54DDB97A" w14:textId="77777777" w:rsidTr="00C23E40">
        <w:tc>
          <w:tcPr>
            <w:tcW w:w="846" w:type="dxa"/>
          </w:tcPr>
          <w:p w14:paraId="077D7E0A" w14:textId="77777777" w:rsidR="00E72711" w:rsidRDefault="00E72711" w:rsidP="00E72711">
            <w:r>
              <w:t>6</w:t>
            </w:r>
          </w:p>
        </w:tc>
        <w:tc>
          <w:tcPr>
            <w:tcW w:w="3586" w:type="dxa"/>
          </w:tcPr>
          <w:p w14:paraId="74590B03" w14:textId="31DB0C36" w:rsidR="00E72711" w:rsidRDefault="00C23E40" w:rsidP="00E72711">
            <w:r>
              <w:t xml:space="preserve">Vegard </w:t>
            </w:r>
            <w:proofErr w:type="spellStart"/>
            <w:r>
              <w:t>Steinbakken</w:t>
            </w:r>
            <w:proofErr w:type="spellEnd"/>
          </w:p>
        </w:tc>
        <w:tc>
          <w:tcPr>
            <w:tcW w:w="3108" w:type="dxa"/>
          </w:tcPr>
          <w:p w14:paraId="170879F0" w14:textId="7519DDEC" w:rsidR="00E72711" w:rsidRDefault="00C23E40" w:rsidP="00E72711">
            <w:proofErr w:type="spellStart"/>
            <w:r>
              <w:t>Hattfjelldal</w:t>
            </w:r>
            <w:proofErr w:type="spellEnd"/>
            <w:r>
              <w:t xml:space="preserve"> IL </w:t>
            </w:r>
            <w:proofErr w:type="spellStart"/>
            <w:r>
              <w:t>Friidrett</w:t>
            </w:r>
            <w:proofErr w:type="spellEnd"/>
          </w:p>
        </w:tc>
        <w:tc>
          <w:tcPr>
            <w:tcW w:w="1170" w:type="dxa"/>
          </w:tcPr>
          <w:p w14:paraId="3B3AABCD" w14:textId="7C63ADD4" w:rsidR="00E72711" w:rsidRDefault="00C23E40" w:rsidP="00E72711">
            <w:r>
              <w:t>G15</w:t>
            </w:r>
          </w:p>
        </w:tc>
      </w:tr>
      <w:tr w:rsidR="00E72711" w14:paraId="7DAA4B0B" w14:textId="77777777" w:rsidTr="00C23E40">
        <w:tc>
          <w:tcPr>
            <w:tcW w:w="846" w:type="dxa"/>
          </w:tcPr>
          <w:p w14:paraId="5D5D2A07" w14:textId="090DD578" w:rsidR="00E72711" w:rsidRDefault="00E72711" w:rsidP="00E72711">
            <w:r>
              <w:t>7</w:t>
            </w:r>
          </w:p>
        </w:tc>
        <w:tc>
          <w:tcPr>
            <w:tcW w:w="3586" w:type="dxa"/>
          </w:tcPr>
          <w:p w14:paraId="5A22247C" w14:textId="6F3A48D3" w:rsidR="00E72711" w:rsidRDefault="00C23E40" w:rsidP="00E72711">
            <w:r>
              <w:t xml:space="preserve">Fredrik </w:t>
            </w:r>
            <w:proofErr w:type="spellStart"/>
            <w:r>
              <w:t>Vehus</w:t>
            </w:r>
            <w:proofErr w:type="spellEnd"/>
            <w:r>
              <w:t xml:space="preserve"> </w:t>
            </w:r>
            <w:proofErr w:type="spellStart"/>
            <w:r>
              <w:t>Skjerve</w:t>
            </w:r>
            <w:proofErr w:type="spellEnd"/>
          </w:p>
        </w:tc>
        <w:tc>
          <w:tcPr>
            <w:tcW w:w="3108" w:type="dxa"/>
          </w:tcPr>
          <w:p w14:paraId="6ADE8FFF" w14:textId="2A08B3E6" w:rsidR="00E72711" w:rsidRDefault="00C23E40" w:rsidP="00E72711">
            <w:proofErr w:type="spellStart"/>
            <w:r>
              <w:t>Verdal</w:t>
            </w:r>
            <w:proofErr w:type="spellEnd"/>
            <w:r>
              <w:t xml:space="preserve">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77471980" w14:textId="2AEA521A" w:rsidR="00E72711" w:rsidRDefault="00C23E40" w:rsidP="00E72711">
            <w:r>
              <w:t>G15</w:t>
            </w:r>
          </w:p>
        </w:tc>
      </w:tr>
    </w:tbl>
    <w:p w14:paraId="611FEA14" w14:textId="77777777" w:rsidR="00E72711" w:rsidRDefault="00E72711" w:rsidP="00A74DF9"/>
    <w:p w14:paraId="7CF2ACE4" w14:textId="77777777" w:rsidR="00C23E40" w:rsidRDefault="00C23E40" w:rsidP="00A74DF9"/>
    <w:p w14:paraId="0229AF3C" w14:textId="77777777" w:rsidR="003F1485" w:rsidRPr="00FB2043" w:rsidRDefault="003F1485" w:rsidP="00A74DF9">
      <w:pPr>
        <w:rPr>
          <w:b/>
        </w:rPr>
      </w:pPr>
      <w:r w:rsidRPr="00FB2043">
        <w:rPr>
          <w:b/>
        </w:rPr>
        <w:t>100m J17-KS</w:t>
      </w:r>
    </w:p>
    <w:p w14:paraId="1434325E" w14:textId="77777777" w:rsidR="00FB2043" w:rsidRPr="007C5110" w:rsidRDefault="00FB2043" w:rsidP="00A74DF9">
      <w:pPr>
        <w:rPr>
          <w:lang w:val="nb-NO"/>
        </w:rPr>
      </w:pPr>
      <w:r w:rsidRPr="007C5110">
        <w:rPr>
          <w:lang w:val="nb-NO"/>
        </w:rPr>
        <w:t xml:space="preserve">Slår sammen J17 til KS for å få til et godt heat. La til Andrea Pettersen Slørdahl, Steinkjer Friidrettsklubb, som hadde glemt å melde seg på.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586"/>
        <w:gridCol w:w="2914"/>
        <w:gridCol w:w="1170"/>
      </w:tblGrid>
      <w:tr w:rsidR="003F1485" w14:paraId="7E82496A" w14:textId="77777777" w:rsidTr="003F1485">
        <w:tc>
          <w:tcPr>
            <w:tcW w:w="846" w:type="dxa"/>
          </w:tcPr>
          <w:p w14:paraId="317D0204" w14:textId="77777777" w:rsidR="003F1485" w:rsidRDefault="003F1485" w:rsidP="003F1485">
            <w:r>
              <w:t>Bane</w:t>
            </w:r>
          </w:p>
        </w:tc>
        <w:tc>
          <w:tcPr>
            <w:tcW w:w="3586" w:type="dxa"/>
          </w:tcPr>
          <w:p w14:paraId="23C310F9" w14:textId="77777777" w:rsidR="003F1485" w:rsidRDefault="003F1485" w:rsidP="003F1485">
            <w:proofErr w:type="spellStart"/>
            <w:r>
              <w:t>Navn</w:t>
            </w:r>
            <w:proofErr w:type="spellEnd"/>
          </w:p>
        </w:tc>
        <w:tc>
          <w:tcPr>
            <w:tcW w:w="2914" w:type="dxa"/>
          </w:tcPr>
          <w:p w14:paraId="0D6ED8CE" w14:textId="77777777" w:rsidR="003F1485" w:rsidRDefault="003F1485" w:rsidP="003F1485">
            <w:proofErr w:type="spellStart"/>
            <w:r>
              <w:t>Klubb</w:t>
            </w:r>
            <w:proofErr w:type="spellEnd"/>
          </w:p>
        </w:tc>
        <w:tc>
          <w:tcPr>
            <w:tcW w:w="1170" w:type="dxa"/>
          </w:tcPr>
          <w:p w14:paraId="70802116" w14:textId="77777777" w:rsidR="003F1485" w:rsidRDefault="003F1485" w:rsidP="003F1485">
            <w:proofErr w:type="spellStart"/>
            <w:r>
              <w:t>Klasse</w:t>
            </w:r>
            <w:proofErr w:type="spellEnd"/>
          </w:p>
        </w:tc>
      </w:tr>
      <w:tr w:rsidR="003F1485" w14:paraId="057737F5" w14:textId="77777777" w:rsidTr="003F1485">
        <w:tc>
          <w:tcPr>
            <w:tcW w:w="846" w:type="dxa"/>
          </w:tcPr>
          <w:p w14:paraId="67477499" w14:textId="77777777" w:rsidR="003F1485" w:rsidRDefault="003F1485" w:rsidP="003F1485">
            <w:r>
              <w:t>2</w:t>
            </w:r>
          </w:p>
        </w:tc>
        <w:tc>
          <w:tcPr>
            <w:tcW w:w="3586" w:type="dxa"/>
          </w:tcPr>
          <w:p w14:paraId="3B50EC9F" w14:textId="77777777" w:rsidR="003F1485" w:rsidRDefault="00FB2043" w:rsidP="003F1485">
            <w:r>
              <w:t xml:space="preserve">Ellen </w:t>
            </w:r>
            <w:proofErr w:type="spellStart"/>
            <w:r>
              <w:t>Homstad</w:t>
            </w:r>
            <w:proofErr w:type="spellEnd"/>
          </w:p>
        </w:tc>
        <w:tc>
          <w:tcPr>
            <w:tcW w:w="2914" w:type="dxa"/>
          </w:tcPr>
          <w:p w14:paraId="2A925DD7" w14:textId="77777777" w:rsidR="003F1485" w:rsidRDefault="00FB2043" w:rsidP="003F1485">
            <w:proofErr w:type="spellStart"/>
            <w:r>
              <w:t>Overhalla</w:t>
            </w:r>
            <w:proofErr w:type="spellEnd"/>
            <w:r>
              <w:t xml:space="preserve"> IL</w:t>
            </w:r>
          </w:p>
        </w:tc>
        <w:tc>
          <w:tcPr>
            <w:tcW w:w="1170" w:type="dxa"/>
          </w:tcPr>
          <w:p w14:paraId="4C26BEEC" w14:textId="77777777" w:rsidR="003F1485" w:rsidRDefault="00FB2043" w:rsidP="003F1485">
            <w:r>
              <w:t>J17</w:t>
            </w:r>
          </w:p>
        </w:tc>
      </w:tr>
      <w:tr w:rsidR="003F1485" w14:paraId="74EC501C" w14:textId="77777777" w:rsidTr="003F1485">
        <w:tc>
          <w:tcPr>
            <w:tcW w:w="846" w:type="dxa"/>
          </w:tcPr>
          <w:p w14:paraId="49AA6BC6" w14:textId="77777777" w:rsidR="003F1485" w:rsidRDefault="003F1485" w:rsidP="003F1485">
            <w:r>
              <w:t>3</w:t>
            </w:r>
          </w:p>
        </w:tc>
        <w:tc>
          <w:tcPr>
            <w:tcW w:w="3586" w:type="dxa"/>
          </w:tcPr>
          <w:p w14:paraId="29F5667E" w14:textId="77777777" w:rsidR="003F1485" w:rsidRDefault="003F1485" w:rsidP="003F1485">
            <w:r>
              <w:t>Emily Nyborg</w:t>
            </w:r>
          </w:p>
        </w:tc>
        <w:tc>
          <w:tcPr>
            <w:tcW w:w="2914" w:type="dxa"/>
          </w:tcPr>
          <w:p w14:paraId="4669C844" w14:textId="77777777" w:rsidR="003F1485" w:rsidRDefault="003F1485" w:rsidP="003F1485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6334A008" w14:textId="77777777" w:rsidR="003F1485" w:rsidRDefault="003F1485" w:rsidP="003F1485">
            <w:r>
              <w:t>J18/19</w:t>
            </w:r>
          </w:p>
        </w:tc>
      </w:tr>
      <w:tr w:rsidR="003F1485" w14:paraId="78D961D0" w14:textId="77777777" w:rsidTr="003F1485">
        <w:tc>
          <w:tcPr>
            <w:tcW w:w="846" w:type="dxa"/>
          </w:tcPr>
          <w:p w14:paraId="28CA3005" w14:textId="77777777" w:rsidR="003F1485" w:rsidRDefault="003F1485" w:rsidP="003F1485">
            <w:r>
              <w:t>4</w:t>
            </w:r>
          </w:p>
        </w:tc>
        <w:tc>
          <w:tcPr>
            <w:tcW w:w="3586" w:type="dxa"/>
          </w:tcPr>
          <w:p w14:paraId="6FA0EE61" w14:textId="77777777" w:rsidR="003F1485" w:rsidRDefault="003F1485" w:rsidP="003F1485">
            <w:r>
              <w:t xml:space="preserve">Emily Rose </w:t>
            </w:r>
            <w:proofErr w:type="spellStart"/>
            <w:r>
              <w:t>Norum</w:t>
            </w:r>
            <w:proofErr w:type="spellEnd"/>
          </w:p>
        </w:tc>
        <w:tc>
          <w:tcPr>
            <w:tcW w:w="2914" w:type="dxa"/>
          </w:tcPr>
          <w:p w14:paraId="0BE5F2C8" w14:textId="77777777" w:rsidR="003F1485" w:rsidRDefault="003F1485" w:rsidP="003F1485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0F9F99BB" w14:textId="77777777" w:rsidR="003F1485" w:rsidRDefault="003F1485" w:rsidP="003F1485">
            <w:r>
              <w:t>KS</w:t>
            </w:r>
          </w:p>
        </w:tc>
      </w:tr>
      <w:tr w:rsidR="003F1485" w14:paraId="0B3EA930" w14:textId="77777777" w:rsidTr="003F1485">
        <w:tc>
          <w:tcPr>
            <w:tcW w:w="846" w:type="dxa"/>
          </w:tcPr>
          <w:p w14:paraId="468A6252" w14:textId="77777777" w:rsidR="003F1485" w:rsidRDefault="003F1485" w:rsidP="003F1485">
            <w:r>
              <w:t>5</w:t>
            </w:r>
          </w:p>
        </w:tc>
        <w:tc>
          <w:tcPr>
            <w:tcW w:w="3586" w:type="dxa"/>
          </w:tcPr>
          <w:p w14:paraId="45EAC412" w14:textId="77777777" w:rsidR="003F1485" w:rsidRDefault="003F1485" w:rsidP="003F1485">
            <w:proofErr w:type="spellStart"/>
            <w:r>
              <w:t>Malin</w:t>
            </w:r>
            <w:proofErr w:type="spellEnd"/>
            <w:r>
              <w:t xml:space="preserve"> </w:t>
            </w:r>
            <w:proofErr w:type="spellStart"/>
            <w:r>
              <w:t>Kulsth</w:t>
            </w:r>
            <w:proofErr w:type="spellEnd"/>
          </w:p>
        </w:tc>
        <w:tc>
          <w:tcPr>
            <w:tcW w:w="2914" w:type="dxa"/>
          </w:tcPr>
          <w:p w14:paraId="5A70D009" w14:textId="77777777" w:rsidR="003F1485" w:rsidRDefault="003F1485" w:rsidP="003F1485">
            <w:proofErr w:type="spellStart"/>
            <w:r>
              <w:t>Selbu</w:t>
            </w:r>
            <w:proofErr w:type="spellEnd"/>
            <w:r>
              <w:t xml:space="preserve"> IL</w:t>
            </w:r>
          </w:p>
        </w:tc>
        <w:tc>
          <w:tcPr>
            <w:tcW w:w="1170" w:type="dxa"/>
          </w:tcPr>
          <w:p w14:paraId="34E9DFE2" w14:textId="77777777" w:rsidR="003F1485" w:rsidRDefault="003F1485" w:rsidP="003F1485">
            <w:r>
              <w:t>KS</w:t>
            </w:r>
          </w:p>
        </w:tc>
      </w:tr>
      <w:tr w:rsidR="003F1485" w14:paraId="11DA114B" w14:textId="77777777" w:rsidTr="003F1485">
        <w:tc>
          <w:tcPr>
            <w:tcW w:w="846" w:type="dxa"/>
          </w:tcPr>
          <w:p w14:paraId="7DED3FDF" w14:textId="77777777" w:rsidR="003F1485" w:rsidRDefault="003F1485" w:rsidP="003F1485">
            <w:r>
              <w:t>6</w:t>
            </w:r>
          </w:p>
        </w:tc>
        <w:tc>
          <w:tcPr>
            <w:tcW w:w="3586" w:type="dxa"/>
          </w:tcPr>
          <w:p w14:paraId="11B83903" w14:textId="77777777" w:rsidR="003F1485" w:rsidRDefault="003F1485" w:rsidP="003F1485">
            <w:r>
              <w:t xml:space="preserve">Andrea </w:t>
            </w:r>
            <w:proofErr w:type="spellStart"/>
            <w:r>
              <w:t>Pettersen</w:t>
            </w:r>
            <w:proofErr w:type="spellEnd"/>
            <w:r>
              <w:t xml:space="preserve"> </w:t>
            </w:r>
            <w:proofErr w:type="spellStart"/>
            <w:r>
              <w:t>Slørdahl</w:t>
            </w:r>
            <w:proofErr w:type="spellEnd"/>
          </w:p>
        </w:tc>
        <w:tc>
          <w:tcPr>
            <w:tcW w:w="2914" w:type="dxa"/>
          </w:tcPr>
          <w:p w14:paraId="636FEA40" w14:textId="77777777" w:rsidR="003F1485" w:rsidRDefault="003F1485" w:rsidP="003F1485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577A8200" w14:textId="77777777" w:rsidR="003F1485" w:rsidRDefault="003F1485" w:rsidP="003F1485">
            <w:r>
              <w:t>J18/19</w:t>
            </w:r>
          </w:p>
        </w:tc>
      </w:tr>
      <w:tr w:rsidR="00FB2043" w14:paraId="6EA5BE1E" w14:textId="77777777" w:rsidTr="003F1485">
        <w:tc>
          <w:tcPr>
            <w:tcW w:w="846" w:type="dxa"/>
          </w:tcPr>
          <w:p w14:paraId="75D6352C" w14:textId="77777777" w:rsidR="00FB2043" w:rsidRDefault="00FB2043" w:rsidP="003F1485">
            <w:r>
              <w:t>7</w:t>
            </w:r>
          </w:p>
        </w:tc>
        <w:tc>
          <w:tcPr>
            <w:tcW w:w="3586" w:type="dxa"/>
          </w:tcPr>
          <w:p w14:paraId="35C2CB67" w14:textId="77777777" w:rsidR="00FB2043" w:rsidRDefault="00FB2043" w:rsidP="003F1485">
            <w:proofErr w:type="spellStart"/>
            <w:r>
              <w:t>Kaja</w:t>
            </w:r>
            <w:proofErr w:type="spellEnd"/>
            <w:r>
              <w:t xml:space="preserve"> </w:t>
            </w:r>
            <w:proofErr w:type="spellStart"/>
            <w:r>
              <w:t>Skarland</w:t>
            </w:r>
            <w:proofErr w:type="spellEnd"/>
          </w:p>
        </w:tc>
        <w:tc>
          <w:tcPr>
            <w:tcW w:w="2914" w:type="dxa"/>
          </w:tcPr>
          <w:p w14:paraId="0D01EFFC" w14:textId="77777777" w:rsidR="00FB2043" w:rsidRDefault="00FB2043" w:rsidP="003F1485">
            <w:proofErr w:type="spellStart"/>
            <w:r>
              <w:t>Overhalla</w:t>
            </w:r>
            <w:proofErr w:type="spellEnd"/>
            <w:r>
              <w:t xml:space="preserve"> IL</w:t>
            </w:r>
          </w:p>
        </w:tc>
        <w:tc>
          <w:tcPr>
            <w:tcW w:w="1170" w:type="dxa"/>
          </w:tcPr>
          <w:p w14:paraId="1E60478D" w14:textId="77777777" w:rsidR="00FB2043" w:rsidRDefault="00FB2043" w:rsidP="003F1485">
            <w:r>
              <w:t>J17</w:t>
            </w:r>
          </w:p>
        </w:tc>
      </w:tr>
    </w:tbl>
    <w:p w14:paraId="677B7331" w14:textId="77777777" w:rsidR="003F1485" w:rsidRDefault="003F1485" w:rsidP="00A74DF9"/>
    <w:p w14:paraId="04DF9547" w14:textId="77777777" w:rsidR="00C23E40" w:rsidRDefault="00C23E40" w:rsidP="00A74DF9"/>
    <w:p w14:paraId="05FF0708" w14:textId="77777777" w:rsidR="00FB2043" w:rsidRDefault="00FB2043" w:rsidP="00A74DF9">
      <w:pPr>
        <w:rPr>
          <w:b/>
        </w:rPr>
      </w:pPr>
      <w:r w:rsidRPr="00FB2043">
        <w:rPr>
          <w:b/>
        </w:rPr>
        <w:t>100m J15-J16</w:t>
      </w:r>
    </w:p>
    <w:p w14:paraId="23BD646C" w14:textId="38477997" w:rsidR="00FB2043" w:rsidRPr="007C5110" w:rsidRDefault="00FB2043" w:rsidP="00A74DF9">
      <w:pPr>
        <w:rPr>
          <w:lang w:val="nb-NO"/>
        </w:rPr>
      </w:pPr>
      <w:r w:rsidRPr="007C5110">
        <w:rPr>
          <w:lang w:val="nb-NO"/>
        </w:rPr>
        <w:t>Bare en I J15, så hun får løpe med J16</w:t>
      </w:r>
      <w:r w:rsidR="00E72711" w:rsidRPr="007C5110">
        <w:rPr>
          <w:lang w:val="nb-NO"/>
        </w:rPr>
        <w:t>. Hun var også raskest på 60m av de i vinter.</w:t>
      </w:r>
    </w:p>
    <w:tbl>
      <w:tblPr>
        <w:tblStyle w:val="Tabellrutenett"/>
        <w:tblW w:w="8710" w:type="dxa"/>
        <w:tblLook w:val="04A0" w:firstRow="1" w:lastRow="0" w:firstColumn="1" w:lastColumn="0" w:noHBand="0" w:noVBand="1"/>
      </w:tblPr>
      <w:tblGrid>
        <w:gridCol w:w="846"/>
        <w:gridCol w:w="3586"/>
        <w:gridCol w:w="3108"/>
        <w:gridCol w:w="1170"/>
      </w:tblGrid>
      <w:tr w:rsidR="00FB2043" w14:paraId="1882ADEB" w14:textId="77777777" w:rsidTr="00FB2043">
        <w:tc>
          <w:tcPr>
            <w:tcW w:w="846" w:type="dxa"/>
          </w:tcPr>
          <w:p w14:paraId="33C244A6" w14:textId="77777777" w:rsidR="00FB2043" w:rsidRDefault="00FB2043" w:rsidP="00E72711">
            <w:r>
              <w:t>Bane</w:t>
            </w:r>
          </w:p>
        </w:tc>
        <w:tc>
          <w:tcPr>
            <w:tcW w:w="3586" w:type="dxa"/>
          </w:tcPr>
          <w:p w14:paraId="3ED05DBC" w14:textId="77777777" w:rsidR="00FB2043" w:rsidRDefault="00FB2043" w:rsidP="00E72711">
            <w:proofErr w:type="spellStart"/>
            <w:r>
              <w:t>Navn</w:t>
            </w:r>
            <w:proofErr w:type="spellEnd"/>
          </w:p>
        </w:tc>
        <w:tc>
          <w:tcPr>
            <w:tcW w:w="3108" w:type="dxa"/>
          </w:tcPr>
          <w:p w14:paraId="5AA8CF6F" w14:textId="77777777" w:rsidR="00FB2043" w:rsidRDefault="00FB2043" w:rsidP="00E72711">
            <w:proofErr w:type="spellStart"/>
            <w:r>
              <w:t>Klubb</w:t>
            </w:r>
            <w:proofErr w:type="spellEnd"/>
          </w:p>
        </w:tc>
        <w:tc>
          <w:tcPr>
            <w:tcW w:w="1170" w:type="dxa"/>
          </w:tcPr>
          <w:p w14:paraId="192AC2DF" w14:textId="77777777" w:rsidR="00FB2043" w:rsidRDefault="00FB2043" w:rsidP="00E72711">
            <w:proofErr w:type="spellStart"/>
            <w:r>
              <w:t>Klasse</w:t>
            </w:r>
            <w:proofErr w:type="spellEnd"/>
          </w:p>
        </w:tc>
      </w:tr>
      <w:tr w:rsidR="00FB2043" w14:paraId="3A73ABF8" w14:textId="77777777" w:rsidTr="00FB2043">
        <w:tc>
          <w:tcPr>
            <w:tcW w:w="846" w:type="dxa"/>
          </w:tcPr>
          <w:p w14:paraId="6856E018" w14:textId="77777777" w:rsidR="00FB2043" w:rsidRDefault="00FB2043" w:rsidP="00E72711">
            <w:r>
              <w:t>1</w:t>
            </w:r>
          </w:p>
        </w:tc>
        <w:tc>
          <w:tcPr>
            <w:tcW w:w="3586" w:type="dxa"/>
          </w:tcPr>
          <w:p w14:paraId="67DFDCBF" w14:textId="77777777" w:rsidR="00FB2043" w:rsidRDefault="00FB2043" w:rsidP="00E72711">
            <w:r>
              <w:t xml:space="preserve">Astrid </w:t>
            </w:r>
            <w:proofErr w:type="spellStart"/>
            <w:r>
              <w:t>Farbu</w:t>
            </w:r>
            <w:proofErr w:type="spellEnd"/>
          </w:p>
        </w:tc>
        <w:tc>
          <w:tcPr>
            <w:tcW w:w="3108" w:type="dxa"/>
          </w:tcPr>
          <w:p w14:paraId="12247809" w14:textId="77777777" w:rsidR="00FB2043" w:rsidRDefault="00FB2043" w:rsidP="00E72711">
            <w:proofErr w:type="spellStart"/>
            <w:r>
              <w:t>Hattfjelldal</w:t>
            </w:r>
            <w:proofErr w:type="spellEnd"/>
            <w:r>
              <w:t xml:space="preserve"> IL </w:t>
            </w:r>
            <w:proofErr w:type="spellStart"/>
            <w:r>
              <w:t>Friidrett</w:t>
            </w:r>
            <w:proofErr w:type="spellEnd"/>
          </w:p>
        </w:tc>
        <w:tc>
          <w:tcPr>
            <w:tcW w:w="1170" w:type="dxa"/>
          </w:tcPr>
          <w:p w14:paraId="1C1DB349" w14:textId="77777777" w:rsidR="00FB2043" w:rsidRDefault="00FB2043" w:rsidP="00E72711">
            <w:r>
              <w:t>J16</w:t>
            </w:r>
          </w:p>
        </w:tc>
      </w:tr>
      <w:tr w:rsidR="00FB2043" w14:paraId="14FA652A" w14:textId="77777777" w:rsidTr="00FB2043">
        <w:tc>
          <w:tcPr>
            <w:tcW w:w="846" w:type="dxa"/>
          </w:tcPr>
          <w:p w14:paraId="029928A2" w14:textId="77777777" w:rsidR="00FB2043" w:rsidRDefault="00FB2043" w:rsidP="00E72711">
            <w:r>
              <w:t>2</w:t>
            </w:r>
          </w:p>
        </w:tc>
        <w:tc>
          <w:tcPr>
            <w:tcW w:w="3586" w:type="dxa"/>
          </w:tcPr>
          <w:p w14:paraId="48B872AB" w14:textId="77777777" w:rsidR="00FB2043" w:rsidRDefault="00FB2043" w:rsidP="00E72711">
            <w:r>
              <w:t xml:space="preserve">Amalie Grande </w:t>
            </w:r>
            <w:proofErr w:type="spellStart"/>
            <w:r>
              <w:t>Bjørnstad</w:t>
            </w:r>
            <w:proofErr w:type="spellEnd"/>
          </w:p>
        </w:tc>
        <w:tc>
          <w:tcPr>
            <w:tcW w:w="3108" w:type="dxa"/>
          </w:tcPr>
          <w:p w14:paraId="6713DD38" w14:textId="77777777" w:rsidR="00FB2043" w:rsidRDefault="00FB2043" w:rsidP="00E72711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001A88B0" w14:textId="77777777" w:rsidR="00FB2043" w:rsidRDefault="00FB2043" w:rsidP="00E72711">
            <w:r>
              <w:t>J16</w:t>
            </w:r>
          </w:p>
        </w:tc>
      </w:tr>
      <w:tr w:rsidR="00FB2043" w14:paraId="7D451C46" w14:textId="77777777" w:rsidTr="00FB2043">
        <w:tc>
          <w:tcPr>
            <w:tcW w:w="846" w:type="dxa"/>
          </w:tcPr>
          <w:p w14:paraId="6507A997" w14:textId="77777777" w:rsidR="00FB2043" w:rsidRDefault="00FB2043" w:rsidP="00E72711">
            <w:r>
              <w:t>3</w:t>
            </w:r>
          </w:p>
        </w:tc>
        <w:tc>
          <w:tcPr>
            <w:tcW w:w="3586" w:type="dxa"/>
          </w:tcPr>
          <w:p w14:paraId="7201E9F0" w14:textId="77777777" w:rsidR="00FB2043" w:rsidRDefault="00FB2043" w:rsidP="00E72711">
            <w:r>
              <w:t xml:space="preserve">Maria </w:t>
            </w:r>
            <w:proofErr w:type="spellStart"/>
            <w:r>
              <w:t>Rafoncel</w:t>
            </w:r>
            <w:proofErr w:type="spellEnd"/>
            <w:r>
              <w:t xml:space="preserve"> </w:t>
            </w:r>
            <w:proofErr w:type="spellStart"/>
            <w:r>
              <w:t>Storstadmo</w:t>
            </w:r>
            <w:proofErr w:type="spellEnd"/>
          </w:p>
        </w:tc>
        <w:tc>
          <w:tcPr>
            <w:tcW w:w="3108" w:type="dxa"/>
          </w:tcPr>
          <w:p w14:paraId="4E7897AB" w14:textId="77777777" w:rsidR="00FB2043" w:rsidRDefault="00FB2043" w:rsidP="00E72711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035F6227" w14:textId="77777777" w:rsidR="00FB2043" w:rsidRDefault="00FB2043" w:rsidP="00E72711">
            <w:r>
              <w:t>J16</w:t>
            </w:r>
          </w:p>
        </w:tc>
      </w:tr>
      <w:tr w:rsidR="00FB2043" w14:paraId="42889FBB" w14:textId="77777777" w:rsidTr="00FB2043">
        <w:tc>
          <w:tcPr>
            <w:tcW w:w="846" w:type="dxa"/>
          </w:tcPr>
          <w:p w14:paraId="5F5AACC7" w14:textId="77777777" w:rsidR="00FB2043" w:rsidRDefault="00FB2043" w:rsidP="00E72711">
            <w:r>
              <w:t>4</w:t>
            </w:r>
          </w:p>
        </w:tc>
        <w:tc>
          <w:tcPr>
            <w:tcW w:w="3586" w:type="dxa"/>
          </w:tcPr>
          <w:p w14:paraId="34A3382B" w14:textId="77777777" w:rsidR="00FB2043" w:rsidRDefault="00FB2043" w:rsidP="00E72711">
            <w:proofErr w:type="spellStart"/>
            <w:r>
              <w:t>Kaja</w:t>
            </w:r>
            <w:proofErr w:type="spellEnd"/>
            <w:r>
              <w:t xml:space="preserve"> </w:t>
            </w:r>
            <w:proofErr w:type="spellStart"/>
            <w:r>
              <w:t>Eidshaug</w:t>
            </w:r>
            <w:proofErr w:type="spellEnd"/>
            <w:r>
              <w:t xml:space="preserve"> Pedersen</w:t>
            </w:r>
          </w:p>
        </w:tc>
        <w:tc>
          <w:tcPr>
            <w:tcW w:w="3108" w:type="dxa"/>
          </w:tcPr>
          <w:p w14:paraId="74AE9658" w14:textId="77777777" w:rsidR="00FB2043" w:rsidRDefault="00FB2043" w:rsidP="00E72711">
            <w:proofErr w:type="spellStart"/>
            <w:r>
              <w:t>Namsen</w:t>
            </w:r>
            <w:proofErr w:type="spellEnd"/>
            <w:r>
              <w:t xml:space="preserve"> </w:t>
            </w:r>
            <w:proofErr w:type="spellStart"/>
            <w:r>
              <w:t>Friidrettsforening</w:t>
            </w:r>
            <w:proofErr w:type="spellEnd"/>
          </w:p>
        </w:tc>
        <w:tc>
          <w:tcPr>
            <w:tcW w:w="1170" w:type="dxa"/>
          </w:tcPr>
          <w:p w14:paraId="68CAAE2B" w14:textId="77777777" w:rsidR="00FB2043" w:rsidRDefault="00FB2043" w:rsidP="00E72711">
            <w:r>
              <w:t>J15</w:t>
            </w:r>
          </w:p>
        </w:tc>
      </w:tr>
      <w:tr w:rsidR="00FB2043" w14:paraId="6A640D72" w14:textId="77777777" w:rsidTr="00FB2043">
        <w:tc>
          <w:tcPr>
            <w:tcW w:w="846" w:type="dxa"/>
          </w:tcPr>
          <w:p w14:paraId="0E64A94B" w14:textId="77777777" w:rsidR="00FB2043" w:rsidRDefault="00FB2043" w:rsidP="00E72711">
            <w:r>
              <w:t>5</w:t>
            </w:r>
          </w:p>
        </w:tc>
        <w:tc>
          <w:tcPr>
            <w:tcW w:w="3586" w:type="dxa"/>
          </w:tcPr>
          <w:p w14:paraId="46BF6C5A" w14:textId="77777777" w:rsidR="00FB2043" w:rsidRDefault="00FB2043" w:rsidP="00E72711">
            <w:r>
              <w:t>Emilie Hermanstad</w:t>
            </w:r>
          </w:p>
        </w:tc>
        <w:tc>
          <w:tcPr>
            <w:tcW w:w="3108" w:type="dxa"/>
          </w:tcPr>
          <w:p w14:paraId="38AC84D3" w14:textId="77777777" w:rsidR="00FB2043" w:rsidRDefault="00FB2043" w:rsidP="00E72711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4D705B1C" w14:textId="77777777" w:rsidR="00FB2043" w:rsidRDefault="00FB2043" w:rsidP="00E72711">
            <w:r>
              <w:t>J16</w:t>
            </w:r>
          </w:p>
        </w:tc>
      </w:tr>
      <w:tr w:rsidR="00FB2043" w14:paraId="4E9BDCB7" w14:textId="77777777" w:rsidTr="00FB2043">
        <w:tc>
          <w:tcPr>
            <w:tcW w:w="846" w:type="dxa"/>
          </w:tcPr>
          <w:p w14:paraId="1B64CB2C" w14:textId="77777777" w:rsidR="00FB2043" w:rsidRDefault="00FB2043" w:rsidP="00E72711">
            <w:r>
              <w:t>6</w:t>
            </w:r>
          </w:p>
        </w:tc>
        <w:tc>
          <w:tcPr>
            <w:tcW w:w="3586" w:type="dxa"/>
          </w:tcPr>
          <w:p w14:paraId="04D31B06" w14:textId="77777777" w:rsidR="00FB2043" w:rsidRDefault="00FB2043" w:rsidP="00E72711">
            <w:r>
              <w:t xml:space="preserve">Stine </w:t>
            </w:r>
            <w:proofErr w:type="spellStart"/>
            <w:r>
              <w:t>Lysberg</w:t>
            </w:r>
            <w:proofErr w:type="spellEnd"/>
          </w:p>
        </w:tc>
        <w:tc>
          <w:tcPr>
            <w:tcW w:w="3108" w:type="dxa"/>
          </w:tcPr>
          <w:p w14:paraId="31C065F6" w14:textId="77777777" w:rsidR="00FB2043" w:rsidRDefault="00FB2043" w:rsidP="00E72711">
            <w:proofErr w:type="spellStart"/>
            <w:r>
              <w:t>Overhalla</w:t>
            </w:r>
            <w:proofErr w:type="spellEnd"/>
            <w:r>
              <w:t xml:space="preserve"> IL</w:t>
            </w:r>
          </w:p>
        </w:tc>
        <w:tc>
          <w:tcPr>
            <w:tcW w:w="1170" w:type="dxa"/>
          </w:tcPr>
          <w:p w14:paraId="3D144B5C" w14:textId="77777777" w:rsidR="00FB2043" w:rsidRDefault="00FB2043" w:rsidP="00E72711">
            <w:r>
              <w:t>J16</w:t>
            </w:r>
          </w:p>
        </w:tc>
      </w:tr>
      <w:tr w:rsidR="00FB2043" w14:paraId="7CD049F4" w14:textId="77777777" w:rsidTr="00FB2043">
        <w:tc>
          <w:tcPr>
            <w:tcW w:w="846" w:type="dxa"/>
          </w:tcPr>
          <w:p w14:paraId="4C6F3F95" w14:textId="77777777" w:rsidR="00FB2043" w:rsidRDefault="00FB2043" w:rsidP="00E72711">
            <w:r>
              <w:t>7</w:t>
            </w:r>
          </w:p>
        </w:tc>
        <w:tc>
          <w:tcPr>
            <w:tcW w:w="3586" w:type="dxa"/>
          </w:tcPr>
          <w:p w14:paraId="62E70E92" w14:textId="77777777" w:rsidR="00FB2043" w:rsidRDefault="00FB2043" w:rsidP="00E72711">
            <w:r>
              <w:t xml:space="preserve">Aleksandra </w:t>
            </w:r>
            <w:proofErr w:type="spellStart"/>
            <w:r>
              <w:t>Bjerke</w:t>
            </w:r>
            <w:proofErr w:type="spellEnd"/>
          </w:p>
        </w:tc>
        <w:tc>
          <w:tcPr>
            <w:tcW w:w="3108" w:type="dxa"/>
          </w:tcPr>
          <w:p w14:paraId="5526CFE7" w14:textId="77777777" w:rsidR="00FB2043" w:rsidRDefault="00FB2043" w:rsidP="00E72711">
            <w:proofErr w:type="spellStart"/>
            <w:r>
              <w:t>Namsen</w:t>
            </w:r>
            <w:proofErr w:type="spellEnd"/>
            <w:r>
              <w:t xml:space="preserve"> </w:t>
            </w:r>
            <w:proofErr w:type="spellStart"/>
            <w:r>
              <w:t>Friidrettsforening</w:t>
            </w:r>
            <w:proofErr w:type="spellEnd"/>
          </w:p>
        </w:tc>
        <w:tc>
          <w:tcPr>
            <w:tcW w:w="1170" w:type="dxa"/>
          </w:tcPr>
          <w:p w14:paraId="4D02BB17" w14:textId="77777777" w:rsidR="00FB2043" w:rsidRDefault="00FB2043" w:rsidP="00E72711">
            <w:r>
              <w:t>J16</w:t>
            </w:r>
          </w:p>
        </w:tc>
      </w:tr>
    </w:tbl>
    <w:p w14:paraId="5DB2055B" w14:textId="77777777" w:rsidR="00FB2043" w:rsidRPr="00FB2043" w:rsidRDefault="00FB2043" w:rsidP="00A74DF9"/>
    <w:p w14:paraId="11846DAC" w14:textId="77777777" w:rsidR="00FB2043" w:rsidRDefault="00FB2043" w:rsidP="00A74DF9"/>
    <w:p w14:paraId="20700B65" w14:textId="5EEB0C9E" w:rsidR="003F1485" w:rsidRPr="00E72711" w:rsidRDefault="00E72711" w:rsidP="003F1485">
      <w:pPr>
        <w:rPr>
          <w:b/>
        </w:rPr>
      </w:pPr>
      <w:r w:rsidRPr="00E72711">
        <w:rPr>
          <w:b/>
        </w:rPr>
        <w:t>400m J17-KS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586"/>
        <w:gridCol w:w="2914"/>
        <w:gridCol w:w="1170"/>
      </w:tblGrid>
      <w:tr w:rsidR="00E72711" w14:paraId="243C82A6" w14:textId="77777777" w:rsidTr="00E72711">
        <w:tc>
          <w:tcPr>
            <w:tcW w:w="846" w:type="dxa"/>
          </w:tcPr>
          <w:p w14:paraId="4F93EA75" w14:textId="77777777" w:rsidR="00E72711" w:rsidRDefault="00E72711" w:rsidP="00E72711">
            <w:r>
              <w:t>Bane</w:t>
            </w:r>
          </w:p>
        </w:tc>
        <w:tc>
          <w:tcPr>
            <w:tcW w:w="3586" w:type="dxa"/>
          </w:tcPr>
          <w:p w14:paraId="789670B4" w14:textId="77777777" w:rsidR="00E72711" w:rsidRDefault="00E72711" w:rsidP="00E72711">
            <w:proofErr w:type="spellStart"/>
            <w:r>
              <w:t>Navn</w:t>
            </w:r>
            <w:proofErr w:type="spellEnd"/>
          </w:p>
        </w:tc>
        <w:tc>
          <w:tcPr>
            <w:tcW w:w="2914" w:type="dxa"/>
          </w:tcPr>
          <w:p w14:paraId="3E6EA04D" w14:textId="77777777" w:rsidR="00E72711" w:rsidRDefault="00E72711" w:rsidP="00E72711">
            <w:proofErr w:type="spellStart"/>
            <w:r>
              <w:t>Klubb</w:t>
            </w:r>
            <w:proofErr w:type="spellEnd"/>
          </w:p>
        </w:tc>
        <w:tc>
          <w:tcPr>
            <w:tcW w:w="1170" w:type="dxa"/>
          </w:tcPr>
          <w:p w14:paraId="35088E01" w14:textId="77777777" w:rsidR="00E72711" w:rsidRDefault="00E72711" w:rsidP="00E72711">
            <w:proofErr w:type="spellStart"/>
            <w:r>
              <w:t>Klasse</w:t>
            </w:r>
            <w:proofErr w:type="spellEnd"/>
          </w:p>
        </w:tc>
      </w:tr>
      <w:tr w:rsidR="00E72711" w14:paraId="62D6FC90" w14:textId="77777777" w:rsidTr="00E72711">
        <w:tc>
          <w:tcPr>
            <w:tcW w:w="846" w:type="dxa"/>
          </w:tcPr>
          <w:p w14:paraId="406CDC51" w14:textId="77777777" w:rsidR="00E72711" w:rsidRDefault="00E72711" w:rsidP="00E72711">
            <w:r>
              <w:t>3</w:t>
            </w:r>
          </w:p>
        </w:tc>
        <w:tc>
          <w:tcPr>
            <w:tcW w:w="3586" w:type="dxa"/>
          </w:tcPr>
          <w:p w14:paraId="2B4CEA3E" w14:textId="6959667E" w:rsidR="00E72711" w:rsidRDefault="00E72711" w:rsidP="00E72711">
            <w:r>
              <w:t xml:space="preserve">Astrid </w:t>
            </w:r>
            <w:proofErr w:type="spellStart"/>
            <w:r>
              <w:t>Farbu</w:t>
            </w:r>
            <w:proofErr w:type="spellEnd"/>
          </w:p>
        </w:tc>
        <w:tc>
          <w:tcPr>
            <w:tcW w:w="2914" w:type="dxa"/>
          </w:tcPr>
          <w:p w14:paraId="40C305B2" w14:textId="7F6D60DD" w:rsidR="00E72711" w:rsidRDefault="00E72711" w:rsidP="00E72711">
            <w:proofErr w:type="spellStart"/>
            <w:r>
              <w:t>Hattfjelldal</w:t>
            </w:r>
            <w:proofErr w:type="spellEnd"/>
            <w:r>
              <w:t xml:space="preserve"> IL </w:t>
            </w:r>
            <w:proofErr w:type="spellStart"/>
            <w:r>
              <w:t>Friidrett</w:t>
            </w:r>
            <w:proofErr w:type="spellEnd"/>
          </w:p>
        </w:tc>
        <w:tc>
          <w:tcPr>
            <w:tcW w:w="1170" w:type="dxa"/>
          </w:tcPr>
          <w:p w14:paraId="14BE47D9" w14:textId="24E92F7E" w:rsidR="00E72711" w:rsidRDefault="00E72711" w:rsidP="00E72711">
            <w:r>
              <w:t>KS</w:t>
            </w:r>
          </w:p>
        </w:tc>
      </w:tr>
      <w:tr w:rsidR="00E72711" w14:paraId="0DDFCD54" w14:textId="77777777" w:rsidTr="00E72711">
        <w:tc>
          <w:tcPr>
            <w:tcW w:w="846" w:type="dxa"/>
          </w:tcPr>
          <w:p w14:paraId="6CA40B02" w14:textId="4C9FAE29" w:rsidR="00E72711" w:rsidRDefault="00E72711" w:rsidP="00E72711">
            <w:r>
              <w:t>4</w:t>
            </w:r>
          </w:p>
        </w:tc>
        <w:tc>
          <w:tcPr>
            <w:tcW w:w="3586" w:type="dxa"/>
          </w:tcPr>
          <w:p w14:paraId="6C473EBD" w14:textId="59E0CC23" w:rsidR="00E72711" w:rsidRDefault="00E72711" w:rsidP="00E72711">
            <w:r>
              <w:t xml:space="preserve">Stine </w:t>
            </w:r>
            <w:proofErr w:type="spellStart"/>
            <w:r>
              <w:t>Lysberg</w:t>
            </w:r>
            <w:proofErr w:type="spellEnd"/>
          </w:p>
        </w:tc>
        <w:tc>
          <w:tcPr>
            <w:tcW w:w="2914" w:type="dxa"/>
          </w:tcPr>
          <w:p w14:paraId="043ED1F9" w14:textId="5C751C5A" w:rsidR="00E72711" w:rsidRDefault="00E72711" w:rsidP="00E72711">
            <w:proofErr w:type="spellStart"/>
            <w:r>
              <w:t>Overhalla</w:t>
            </w:r>
            <w:proofErr w:type="spellEnd"/>
            <w:r>
              <w:t xml:space="preserve"> IL</w:t>
            </w:r>
          </w:p>
        </w:tc>
        <w:tc>
          <w:tcPr>
            <w:tcW w:w="1170" w:type="dxa"/>
          </w:tcPr>
          <w:p w14:paraId="7909F3ED" w14:textId="4F7163CB" w:rsidR="00E72711" w:rsidRDefault="00E72711" w:rsidP="00E72711">
            <w:r>
              <w:t>KJ</w:t>
            </w:r>
          </w:p>
        </w:tc>
      </w:tr>
      <w:tr w:rsidR="00E72711" w14:paraId="7A387480" w14:textId="77777777" w:rsidTr="00E72711">
        <w:tc>
          <w:tcPr>
            <w:tcW w:w="846" w:type="dxa"/>
          </w:tcPr>
          <w:p w14:paraId="5DD4B74D" w14:textId="77777777" w:rsidR="00E72711" w:rsidRDefault="00E72711" w:rsidP="00E72711">
            <w:r>
              <w:t>5</w:t>
            </w:r>
          </w:p>
        </w:tc>
        <w:tc>
          <w:tcPr>
            <w:tcW w:w="3586" w:type="dxa"/>
          </w:tcPr>
          <w:p w14:paraId="4488F01F" w14:textId="5928B8CF" w:rsidR="00E72711" w:rsidRDefault="00E72711" w:rsidP="00E72711">
            <w:r>
              <w:t xml:space="preserve">Andrea Olsen </w:t>
            </w:r>
            <w:proofErr w:type="spellStart"/>
            <w:r>
              <w:t>Wengstad</w:t>
            </w:r>
            <w:proofErr w:type="spellEnd"/>
          </w:p>
        </w:tc>
        <w:tc>
          <w:tcPr>
            <w:tcW w:w="2914" w:type="dxa"/>
          </w:tcPr>
          <w:p w14:paraId="5470A55C" w14:textId="58EE0984" w:rsidR="00E72711" w:rsidRDefault="00E72711" w:rsidP="00E72711">
            <w:r>
              <w:t xml:space="preserve">Steinkjer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170" w:type="dxa"/>
          </w:tcPr>
          <w:p w14:paraId="00849AEF" w14:textId="14FCE558" w:rsidR="00E72711" w:rsidRDefault="00E72711" w:rsidP="00E72711">
            <w:r>
              <w:t>KJ</w:t>
            </w:r>
          </w:p>
        </w:tc>
      </w:tr>
    </w:tbl>
    <w:p w14:paraId="565D2CFE" w14:textId="77777777" w:rsidR="00E72711" w:rsidRDefault="00E72711" w:rsidP="003F1485"/>
    <w:p w14:paraId="51F2A331" w14:textId="44F7121F" w:rsidR="00E72711" w:rsidRDefault="00E72711" w:rsidP="00E72711"/>
    <w:sectPr w:rsidR="00E72711" w:rsidSect="00576E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F"/>
    <w:rsid w:val="002A26B8"/>
    <w:rsid w:val="002F414F"/>
    <w:rsid w:val="003F1485"/>
    <w:rsid w:val="00576E5F"/>
    <w:rsid w:val="007871D5"/>
    <w:rsid w:val="007C5110"/>
    <w:rsid w:val="00A74DF9"/>
    <w:rsid w:val="00C23E40"/>
    <w:rsid w:val="00E3050A"/>
    <w:rsid w:val="00E72711"/>
    <w:rsid w:val="00FB2043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54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D3C2D570</Template>
  <TotalTime>1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 Røe</dc:creator>
  <cp:lastModifiedBy>Jannike Strugstad</cp:lastModifiedBy>
  <cp:revision>2</cp:revision>
  <dcterms:created xsi:type="dcterms:W3CDTF">2016-05-11T12:53:00Z</dcterms:created>
  <dcterms:modified xsi:type="dcterms:W3CDTF">2016-05-11T12:53:00Z</dcterms:modified>
</cp:coreProperties>
</file>